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6E11" w14:textId="77777777" w:rsidR="009A274A" w:rsidRDefault="009A274A" w:rsidP="008D73A9">
      <w:pPr>
        <w:pStyle w:val="a5"/>
        <w:rPr>
          <w:szCs w:val="22"/>
        </w:rPr>
      </w:pPr>
    </w:p>
    <w:p w14:paraId="23134FE1" w14:textId="77777777" w:rsidR="005629BC" w:rsidRDefault="005629BC" w:rsidP="008D73A9">
      <w:pPr>
        <w:pStyle w:val="a5"/>
        <w:rPr>
          <w:rFonts w:hint="eastAsia"/>
          <w:szCs w:val="22"/>
        </w:rPr>
      </w:pPr>
    </w:p>
    <w:p w14:paraId="36EC2C14" w14:textId="77777777" w:rsidR="009A274A" w:rsidRDefault="009A274A" w:rsidP="008D73A9">
      <w:pPr>
        <w:pStyle w:val="a5"/>
        <w:rPr>
          <w:szCs w:val="22"/>
        </w:rPr>
      </w:pPr>
    </w:p>
    <w:p w14:paraId="1D63BDBB" w14:textId="77777777" w:rsidR="008D73A9" w:rsidRPr="008D73A9" w:rsidRDefault="008D73A9" w:rsidP="008D73A9">
      <w:pPr>
        <w:pStyle w:val="a5"/>
        <w:rPr>
          <w:rFonts w:hint="eastAsia"/>
          <w:szCs w:val="22"/>
        </w:rPr>
      </w:pPr>
      <w:r w:rsidRPr="008D73A9">
        <w:rPr>
          <w:rFonts w:hint="eastAsia"/>
          <w:szCs w:val="22"/>
        </w:rPr>
        <w:t>日本銅学会</w:t>
      </w:r>
      <w:r w:rsidRPr="008D73A9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事務局（一般社団法人</w:t>
      </w:r>
      <w:r w:rsidRPr="008D73A9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日本伸銅協会</w:t>
      </w:r>
      <w:r w:rsidR="009A274A">
        <w:rPr>
          <w:rFonts w:hint="eastAsia"/>
          <w:szCs w:val="22"/>
        </w:rPr>
        <w:t xml:space="preserve"> </w:t>
      </w:r>
      <w:r w:rsidRPr="008D73A9">
        <w:rPr>
          <w:rFonts w:hint="eastAsia"/>
          <w:szCs w:val="22"/>
        </w:rPr>
        <w:t>技術部）宛</w:t>
      </w:r>
    </w:p>
    <w:p w14:paraId="167266D5" w14:textId="77777777" w:rsidR="008D73A9" w:rsidRDefault="008D73A9" w:rsidP="008D73A9">
      <w:pPr>
        <w:pStyle w:val="a5"/>
      </w:pPr>
      <w:r w:rsidRPr="008D73A9">
        <w:rPr>
          <w:rFonts w:hint="eastAsia"/>
          <w:szCs w:val="22"/>
        </w:rPr>
        <w:t>E-mail</w:t>
      </w:r>
      <w:r w:rsidRPr="008D73A9">
        <w:rPr>
          <w:rFonts w:hint="eastAsia"/>
          <w:szCs w:val="22"/>
        </w:rPr>
        <w:t>：</w:t>
      </w:r>
      <w:hyperlink r:id="rId6" w:history="1">
        <w:r w:rsidR="00A66D5A">
          <w:rPr>
            <w:rStyle w:val="a8"/>
            <w:rFonts w:hint="eastAsia"/>
          </w:rPr>
          <w:t>dou-gakkai@copper-brass.gr.jp</w:t>
        </w:r>
      </w:hyperlink>
    </w:p>
    <w:p w14:paraId="3DDFC030" w14:textId="77777777" w:rsidR="009A274A" w:rsidRPr="008D73A9" w:rsidRDefault="009A274A" w:rsidP="008D73A9">
      <w:pPr>
        <w:pStyle w:val="a5"/>
        <w:rPr>
          <w:rFonts w:hint="eastAsia"/>
          <w:szCs w:val="22"/>
        </w:rPr>
      </w:pPr>
    </w:p>
    <w:p w14:paraId="4BDCBDDD" w14:textId="77777777" w:rsidR="008D73A9" w:rsidRPr="008D73A9" w:rsidRDefault="008D73A9" w:rsidP="008D73A9">
      <w:pPr>
        <w:rPr>
          <w:rFonts w:eastAsia="ＭＳ ゴシック" w:hint="eastAsia"/>
          <w:szCs w:val="22"/>
        </w:rPr>
      </w:pPr>
    </w:p>
    <w:p w14:paraId="6E6CAB9D" w14:textId="77777777" w:rsidR="00563966" w:rsidRPr="009A274A" w:rsidRDefault="00563966" w:rsidP="00563966">
      <w:pPr>
        <w:jc w:val="center"/>
        <w:rPr>
          <w:rFonts w:eastAsia="ＭＳ ゴシック" w:hint="eastAsia"/>
          <w:b/>
          <w:bCs/>
          <w:sz w:val="24"/>
          <w:szCs w:val="24"/>
        </w:rPr>
      </w:pPr>
      <w:r w:rsidRPr="009A274A">
        <w:rPr>
          <w:rFonts w:eastAsia="ＭＳ ゴシック" w:hint="eastAsia"/>
          <w:b/>
          <w:bCs/>
          <w:sz w:val="26"/>
          <w:szCs w:val="26"/>
        </w:rPr>
        <w:t>日本銅学会誌「銅と銅合金</w:t>
      </w:r>
      <w:r w:rsidRPr="009A274A">
        <w:rPr>
          <w:rFonts w:eastAsia="ＭＳ ゴシック" w:hint="eastAsia"/>
          <w:b/>
          <w:bCs/>
          <w:sz w:val="24"/>
          <w:szCs w:val="24"/>
        </w:rPr>
        <w:t>」</w:t>
      </w:r>
      <w:r w:rsidRPr="009A274A">
        <w:rPr>
          <w:rFonts w:eastAsia="ＭＳ ゴシック" w:hint="eastAsia"/>
          <w:b/>
          <w:bCs/>
          <w:sz w:val="36"/>
          <w:szCs w:val="36"/>
        </w:rPr>
        <w:t>第</w:t>
      </w:r>
      <w:r w:rsidR="009A274A" w:rsidRPr="009A274A">
        <w:rPr>
          <w:rFonts w:eastAsia="ＭＳ ゴシック" w:hint="eastAsia"/>
          <w:b/>
          <w:bCs/>
          <w:sz w:val="36"/>
          <w:szCs w:val="36"/>
        </w:rPr>
        <w:t>60</w:t>
      </w:r>
      <w:r w:rsidRPr="009A274A">
        <w:rPr>
          <w:rFonts w:eastAsia="ＭＳ ゴシック" w:hint="eastAsia"/>
          <w:b/>
          <w:bCs/>
          <w:sz w:val="36"/>
          <w:szCs w:val="36"/>
        </w:rPr>
        <w:t>巻</w:t>
      </w:r>
      <w:r w:rsidRPr="009A274A">
        <w:rPr>
          <w:rFonts w:eastAsia="ＭＳ ゴシック" w:hint="eastAsia"/>
          <w:b/>
          <w:bCs/>
          <w:sz w:val="24"/>
          <w:szCs w:val="24"/>
        </w:rPr>
        <w:t xml:space="preserve"> </w:t>
      </w:r>
      <w:r w:rsidRPr="009A274A">
        <w:rPr>
          <w:rFonts w:eastAsia="ＭＳ ゴシック" w:hint="eastAsia"/>
          <w:b/>
          <w:bCs/>
          <w:sz w:val="26"/>
          <w:szCs w:val="26"/>
        </w:rPr>
        <w:t>購入申込書</w:t>
      </w:r>
    </w:p>
    <w:p w14:paraId="5A008831" w14:textId="77777777" w:rsidR="003601EB" w:rsidRPr="00563966" w:rsidRDefault="003601EB">
      <w:pPr>
        <w:rPr>
          <w:rFonts w:hint="eastAsia"/>
        </w:rPr>
      </w:pPr>
    </w:p>
    <w:p w14:paraId="617597D7" w14:textId="77777777" w:rsidR="003601EB" w:rsidRDefault="003601EB">
      <w:pPr>
        <w:pStyle w:val="a3"/>
        <w:rPr>
          <w:rFonts w:hint="eastAsia"/>
        </w:rPr>
      </w:pPr>
      <w:r>
        <w:rPr>
          <w:rFonts w:hint="eastAsia"/>
        </w:rPr>
        <w:t xml:space="preserve">　拝啓　時下ますますご清祥の段、お慶び申し上げます。</w:t>
      </w:r>
    </w:p>
    <w:p w14:paraId="774EFD5A" w14:textId="77777777" w:rsidR="003601EB" w:rsidRDefault="003601EB">
      <w:pPr>
        <w:ind w:firstLine="210"/>
        <w:rPr>
          <w:rFonts w:hint="eastAsia"/>
        </w:rPr>
      </w:pPr>
      <w:r>
        <w:rPr>
          <w:rFonts w:hint="eastAsia"/>
        </w:rPr>
        <w:t>さて、</w:t>
      </w:r>
      <w:r w:rsidR="00D71C18">
        <w:rPr>
          <w:rFonts w:hint="eastAsia"/>
        </w:rPr>
        <w:t>日本銅学会は</w:t>
      </w:r>
      <w:r>
        <w:rPr>
          <w:rFonts w:hint="eastAsia"/>
        </w:rPr>
        <w:t>銅及び銅合金に関する</w:t>
      </w:r>
      <w:r w:rsidR="00D71C18">
        <w:rPr>
          <w:rFonts w:hint="eastAsia"/>
        </w:rPr>
        <w:t>学会</w:t>
      </w:r>
      <w:r>
        <w:rPr>
          <w:rFonts w:hint="eastAsia"/>
        </w:rPr>
        <w:t>で毎年伸銅に関する講演</w:t>
      </w:r>
      <w:r w:rsidR="005D68F5">
        <w:rPr>
          <w:rFonts w:hint="eastAsia"/>
        </w:rPr>
        <w:t>大会</w:t>
      </w:r>
      <w:r>
        <w:rPr>
          <w:rFonts w:hint="eastAsia"/>
        </w:rPr>
        <w:t>を行っております。</w:t>
      </w:r>
    </w:p>
    <w:p w14:paraId="2C5A5544" w14:textId="77777777" w:rsidR="003601EB" w:rsidRDefault="003601EB">
      <w:pPr>
        <w:ind w:firstLine="210"/>
        <w:rPr>
          <w:rFonts w:hint="eastAsia"/>
        </w:rPr>
      </w:pPr>
      <w:r>
        <w:rPr>
          <w:rFonts w:hint="eastAsia"/>
        </w:rPr>
        <w:t>20</w:t>
      </w:r>
      <w:r w:rsidR="009A274A">
        <w:rPr>
          <w:rFonts w:hint="eastAsia"/>
        </w:rPr>
        <w:t>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5629BC">
        <w:rPr>
          <w:rFonts w:hint="eastAsia"/>
        </w:rPr>
        <w:t>に発刊</w:t>
      </w:r>
      <w:r>
        <w:rPr>
          <w:rFonts w:hint="eastAsia"/>
        </w:rPr>
        <w:t>しました</w:t>
      </w:r>
      <w:r w:rsidR="00D71C18">
        <w:rPr>
          <w:rFonts w:hint="eastAsia"/>
        </w:rPr>
        <w:t>日本銅学会</w:t>
      </w:r>
      <w:r>
        <w:rPr>
          <w:rFonts w:hint="eastAsia"/>
        </w:rPr>
        <w:t>誌「銅と銅合金」第</w:t>
      </w:r>
      <w:r w:rsidR="009A274A">
        <w:rPr>
          <w:rFonts w:hint="eastAsia"/>
        </w:rPr>
        <w:t>60</w:t>
      </w:r>
      <w:r>
        <w:rPr>
          <w:rFonts w:hint="eastAsia"/>
        </w:rPr>
        <w:t>巻は、</w:t>
      </w:r>
      <w:r w:rsidR="005629BC">
        <w:rPr>
          <w:rFonts w:hint="eastAsia"/>
        </w:rPr>
        <w:t>前</w:t>
      </w:r>
      <w:r w:rsidR="005D68F5">
        <w:rPr>
          <w:rFonts w:hint="eastAsia"/>
        </w:rPr>
        <w:t>年</w:t>
      </w:r>
      <w:r w:rsidR="005D68F5">
        <w:rPr>
          <w:rFonts w:hint="eastAsia"/>
        </w:rPr>
        <w:t>10</w:t>
      </w:r>
      <w:r w:rsidR="005D68F5">
        <w:rPr>
          <w:rFonts w:hint="eastAsia"/>
        </w:rPr>
        <w:t>月に</w:t>
      </w:r>
      <w:r w:rsidR="005D68F5">
        <w:rPr>
          <w:rFonts w:hint="eastAsia"/>
        </w:rPr>
        <w:t xml:space="preserve"> </w:t>
      </w:r>
      <w:r w:rsidR="009A274A">
        <w:rPr>
          <w:rFonts w:hint="eastAsia"/>
        </w:rPr>
        <w:t>オンラインにて開催</w:t>
      </w:r>
      <w:r w:rsidR="005D68F5">
        <w:rPr>
          <w:rFonts w:hint="eastAsia"/>
        </w:rPr>
        <w:t>されました日本銅学会第</w:t>
      </w:r>
      <w:r w:rsidR="009A274A">
        <w:rPr>
          <w:rFonts w:hint="eastAsia"/>
        </w:rPr>
        <w:t>60</w:t>
      </w:r>
      <w:r w:rsidR="005D68F5">
        <w:rPr>
          <w:rFonts w:hint="eastAsia"/>
        </w:rPr>
        <w:t>回講演大会での講演発表のうち、</w:t>
      </w:r>
      <w:r w:rsidR="005D68F5" w:rsidRPr="005D68F5">
        <w:rPr>
          <w:rFonts w:hint="eastAsia"/>
        </w:rPr>
        <w:t>研究</w:t>
      </w:r>
      <w:r w:rsidR="005629BC">
        <w:rPr>
          <w:rFonts w:hint="eastAsia"/>
        </w:rPr>
        <w:t>発表</w:t>
      </w:r>
      <w:r w:rsidR="005D68F5" w:rsidRPr="005D68F5">
        <w:rPr>
          <w:rFonts w:hint="eastAsia"/>
        </w:rPr>
        <w:t>論文</w:t>
      </w:r>
      <w:r w:rsidR="005D68F5" w:rsidRPr="005D68F5">
        <w:rPr>
          <w:rFonts w:hint="eastAsia"/>
        </w:rPr>
        <w:t>6</w:t>
      </w:r>
      <w:r w:rsidR="009A274A">
        <w:rPr>
          <w:rFonts w:hint="eastAsia"/>
        </w:rPr>
        <w:t>1</w:t>
      </w:r>
      <w:r w:rsidR="005D68F5" w:rsidRPr="005D68F5">
        <w:rPr>
          <w:rFonts w:hint="eastAsia"/>
        </w:rPr>
        <w:t>件</w:t>
      </w:r>
      <w:r>
        <w:rPr>
          <w:rFonts w:hint="eastAsia"/>
        </w:rPr>
        <w:t>を</w:t>
      </w:r>
      <w:r w:rsidR="009557A5">
        <w:rPr>
          <w:rFonts w:hint="eastAsia"/>
        </w:rPr>
        <w:t>収録</w:t>
      </w:r>
      <w:r w:rsidR="007B57DC">
        <w:rPr>
          <w:rFonts w:hint="eastAsia"/>
        </w:rPr>
        <w:t>して</w:t>
      </w:r>
      <w:r>
        <w:rPr>
          <w:rFonts w:hint="eastAsia"/>
        </w:rPr>
        <w:t>おります。</w:t>
      </w:r>
    </w:p>
    <w:p w14:paraId="2085D704" w14:textId="77777777" w:rsidR="003601EB" w:rsidRDefault="003601EB">
      <w:pPr>
        <w:ind w:firstLine="210"/>
        <w:rPr>
          <w:rFonts w:hint="eastAsia"/>
        </w:rPr>
      </w:pPr>
      <w:r>
        <w:rPr>
          <w:rFonts w:hint="eastAsia"/>
        </w:rPr>
        <w:t>内容は、金属理論・製造技術・新銅合金等の広い分野にわたっており、今日のわが国における伸銅技術に関する最高・最新の報告書で米国並びに英国をはじめ、海外にも広く読者をもっております。</w:t>
      </w:r>
    </w:p>
    <w:p w14:paraId="4996689A" w14:textId="77777777" w:rsidR="003601EB" w:rsidRDefault="003601EB">
      <w:pPr>
        <w:ind w:firstLine="210"/>
        <w:rPr>
          <w:rFonts w:hint="eastAsia"/>
        </w:rPr>
      </w:pPr>
      <w:r>
        <w:rPr>
          <w:rFonts w:hint="eastAsia"/>
        </w:rPr>
        <w:t>伸銅品についての研究・製造及び使用に関係している研究者・技術者は勿論、関係会社・研究所・図書館の技術資料として必読の文献でありますので、</w:t>
      </w:r>
      <w:r w:rsidR="005629BC">
        <w:rPr>
          <w:rFonts w:hint="eastAsia"/>
        </w:rPr>
        <w:t>是非</w:t>
      </w:r>
      <w:r>
        <w:rPr>
          <w:rFonts w:hint="eastAsia"/>
        </w:rPr>
        <w:t>ご購読をおすすめ致します。</w:t>
      </w:r>
    </w:p>
    <w:p w14:paraId="2A37C5F8" w14:textId="77777777" w:rsidR="003601EB" w:rsidRDefault="003601EB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38B295C2" w14:textId="77777777" w:rsidR="003601EB" w:rsidRDefault="003601EB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36280513" w14:textId="77777777" w:rsidR="00B0774C" w:rsidRPr="009A274A" w:rsidRDefault="00B0774C" w:rsidP="009A274A">
      <w:pPr>
        <w:snapToGrid w:val="0"/>
        <w:rPr>
          <w:rFonts w:hint="eastAsia"/>
          <w:b/>
          <w:bCs/>
        </w:rPr>
      </w:pPr>
      <w:r>
        <w:rPr>
          <w:rFonts w:hint="eastAsia"/>
        </w:rPr>
        <w:t xml:space="preserve">　　　　　　　　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>価</w:t>
      </w:r>
      <w:r w:rsidR="009411DD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格　</w:t>
      </w:r>
      <w:r w:rsidR="009411DD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9A274A" w:rsidRPr="009A274A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9A274A" w:rsidRPr="009A274A">
        <w:rPr>
          <w:rFonts w:ascii="ＭＳ ゴシック" w:eastAsia="ＭＳ ゴシック" w:hAnsi="ＭＳ ゴシック"/>
          <w:b/>
          <w:bCs/>
          <w:sz w:val="24"/>
        </w:rPr>
        <w:t xml:space="preserve">  </w:t>
      </w:r>
      <w:r w:rsidR="005D68F5" w:rsidRPr="009A274A">
        <w:rPr>
          <w:rFonts w:eastAsia="ＭＳ ゴシック" w:hint="eastAsia"/>
          <w:b/>
          <w:bCs/>
          <w:sz w:val="24"/>
        </w:rPr>
        <w:t>11</w:t>
      </w:r>
      <w:r w:rsidRPr="009A274A">
        <w:rPr>
          <w:rFonts w:eastAsia="ＭＳ ゴシック" w:hint="eastAsia"/>
          <w:b/>
          <w:bCs/>
          <w:sz w:val="24"/>
        </w:rPr>
        <w:t>,000</w:t>
      </w:r>
      <w:r w:rsidRPr="009A274A">
        <w:rPr>
          <w:rFonts w:ascii="ＭＳ ゴシック" w:eastAsia="ＭＳ ゴシック" w:hAnsi="ＭＳ ゴシック" w:hint="eastAsia"/>
          <w:b/>
          <w:bCs/>
          <w:sz w:val="24"/>
        </w:rPr>
        <w:t>円</w:t>
      </w:r>
      <w:r w:rsidRPr="009A274A">
        <w:rPr>
          <w:rFonts w:hint="eastAsia"/>
          <w:b/>
          <w:bCs/>
        </w:rPr>
        <w:t>（消費税</w:t>
      </w:r>
      <w:r w:rsidR="009411DD" w:rsidRPr="009A274A">
        <w:rPr>
          <w:rFonts w:hint="eastAsia"/>
          <w:b/>
          <w:bCs/>
        </w:rPr>
        <w:t>込・送料別</w:t>
      </w:r>
      <w:r w:rsidRPr="009A274A">
        <w:rPr>
          <w:rFonts w:hint="eastAsia"/>
          <w:b/>
          <w:bCs/>
        </w:rPr>
        <w:t>）</w:t>
      </w:r>
    </w:p>
    <w:p w14:paraId="38577C53" w14:textId="77777777" w:rsidR="005D68F5" w:rsidRPr="009A274A" w:rsidRDefault="00B0774C" w:rsidP="009A274A">
      <w:pPr>
        <w:snapToGrid w:val="0"/>
        <w:rPr>
          <w:b/>
          <w:bCs/>
        </w:rPr>
      </w:pPr>
      <w:r w:rsidRPr="009A274A">
        <w:rPr>
          <w:rFonts w:hint="eastAsia"/>
          <w:b/>
          <w:bCs/>
        </w:rPr>
        <w:t xml:space="preserve">　　　　　　　　</w:t>
      </w:r>
      <w:r w:rsidRPr="009A274A">
        <w:rPr>
          <w:rFonts w:hint="eastAsia"/>
          <w:b/>
          <w:bCs/>
          <w:sz w:val="24"/>
          <w:szCs w:val="21"/>
        </w:rPr>
        <w:t>送</w:t>
      </w:r>
      <w:r w:rsidR="009411DD" w:rsidRPr="009A274A">
        <w:rPr>
          <w:rFonts w:hint="eastAsia"/>
          <w:b/>
          <w:bCs/>
          <w:sz w:val="24"/>
          <w:szCs w:val="21"/>
        </w:rPr>
        <w:t xml:space="preserve">　　</w:t>
      </w:r>
      <w:r w:rsidRPr="009A274A">
        <w:rPr>
          <w:rFonts w:hint="eastAsia"/>
          <w:b/>
          <w:bCs/>
          <w:sz w:val="24"/>
          <w:szCs w:val="21"/>
        </w:rPr>
        <w:t>料</w:t>
      </w:r>
      <w:r w:rsidRPr="009A274A">
        <w:rPr>
          <w:rFonts w:hint="eastAsia"/>
          <w:b/>
          <w:bCs/>
        </w:rPr>
        <w:t xml:space="preserve">　</w:t>
      </w:r>
      <w:r w:rsidR="009411DD" w:rsidRPr="009A274A">
        <w:rPr>
          <w:rFonts w:hint="eastAsia"/>
          <w:b/>
          <w:bCs/>
        </w:rPr>
        <w:t xml:space="preserve">　　</w:t>
      </w:r>
      <w:r w:rsidR="005D68F5" w:rsidRPr="009A274A">
        <w:rPr>
          <w:rFonts w:hint="eastAsia"/>
          <w:b/>
          <w:bCs/>
        </w:rPr>
        <w:t xml:space="preserve">　</w:t>
      </w:r>
      <w:r w:rsidR="00973967" w:rsidRPr="009A274A">
        <w:rPr>
          <w:rFonts w:hint="eastAsia"/>
          <w:b/>
          <w:bCs/>
        </w:rPr>
        <w:t>3</w:t>
      </w:r>
      <w:r w:rsidR="000075D5" w:rsidRPr="009A274A">
        <w:rPr>
          <w:rFonts w:hint="eastAsia"/>
          <w:b/>
          <w:bCs/>
        </w:rPr>
        <w:t>7</w:t>
      </w:r>
      <w:r w:rsidRPr="009A274A">
        <w:rPr>
          <w:rFonts w:hint="eastAsia"/>
          <w:b/>
          <w:bCs/>
        </w:rPr>
        <w:t>0</w:t>
      </w:r>
      <w:r w:rsidRPr="009A274A">
        <w:rPr>
          <w:rFonts w:hint="eastAsia"/>
          <w:b/>
          <w:bCs/>
        </w:rPr>
        <w:t>円（</w:t>
      </w:r>
      <w:r w:rsidR="005D68F5" w:rsidRPr="009A274A">
        <w:rPr>
          <w:rFonts w:hint="eastAsia"/>
          <w:b/>
          <w:bCs/>
        </w:rPr>
        <w:t>レターパックライト</w:t>
      </w:r>
      <w:r w:rsidRPr="009A274A">
        <w:rPr>
          <w:rFonts w:hint="eastAsia"/>
          <w:b/>
          <w:bCs/>
        </w:rPr>
        <w:t>）</w:t>
      </w:r>
      <w:r w:rsidR="00646D46">
        <w:rPr>
          <w:rFonts w:hint="eastAsia"/>
          <w:b/>
          <w:bCs/>
        </w:rPr>
        <w:t>※１冊の場合</w:t>
      </w:r>
    </w:p>
    <w:p w14:paraId="0F494E80" w14:textId="77777777" w:rsidR="009411DD" w:rsidRPr="00646D46" w:rsidRDefault="005D68F5" w:rsidP="00B0774C">
      <w:pPr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A274A">
        <w:rPr>
          <w:rFonts w:hint="eastAsia"/>
        </w:rPr>
        <w:t xml:space="preserve"> </w:t>
      </w:r>
      <w:r w:rsidR="009411DD" w:rsidRPr="00646D46">
        <w:rPr>
          <w:rFonts w:hint="eastAsia"/>
          <w:u w:val="single"/>
        </w:rPr>
        <w:t>送料は実費にてご請求いたします。</w:t>
      </w:r>
    </w:p>
    <w:p w14:paraId="0A554FE2" w14:textId="77777777" w:rsidR="0017664C" w:rsidRDefault="0017664C" w:rsidP="00B0774C">
      <w:pPr>
        <w:rPr>
          <w:rFonts w:hint="eastAsia"/>
        </w:rPr>
      </w:pPr>
    </w:p>
    <w:p w14:paraId="05E63A3E" w14:textId="77777777" w:rsidR="0017664C" w:rsidRDefault="00B0774C" w:rsidP="0017664C">
      <w:pPr>
        <w:ind w:firstLineChars="100" w:firstLine="222"/>
      </w:pPr>
      <w:r>
        <w:rPr>
          <w:rFonts w:hint="eastAsia"/>
        </w:rPr>
        <w:t xml:space="preserve">申込先　</w:t>
      </w:r>
      <w:r w:rsidR="0017664C">
        <w:rPr>
          <w:rFonts w:hint="eastAsia"/>
          <w:snapToGrid w:val="0"/>
        </w:rPr>
        <w:t>「日本銅学会</w:t>
      </w:r>
      <w:r w:rsidR="0017664C">
        <w:rPr>
          <w:rFonts w:hint="eastAsia"/>
          <w:snapToGrid w:val="0"/>
        </w:rPr>
        <w:t xml:space="preserve"> </w:t>
      </w:r>
      <w:r w:rsidR="0017664C">
        <w:rPr>
          <w:rFonts w:hint="eastAsia"/>
          <w:snapToGrid w:val="0"/>
        </w:rPr>
        <w:t>事務局」</w:t>
      </w:r>
      <w:r w:rsidR="0017664C">
        <w:rPr>
          <w:rFonts w:hint="eastAsia"/>
        </w:rPr>
        <w:t>宛　＜</w:t>
      </w:r>
      <w:r w:rsidR="0017664C">
        <w:rPr>
          <w:rFonts w:hint="eastAsia"/>
        </w:rPr>
        <w:t>E-mail</w:t>
      </w:r>
      <w:r w:rsidR="0017664C">
        <w:rPr>
          <w:rFonts w:hint="eastAsia"/>
        </w:rPr>
        <w:t>＞</w:t>
      </w:r>
      <w:r w:rsidR="0017664C">
        <w:rPr>
          <w:rFonts w:hint="eastAsia"/>
        </w:rPr>
        <w:t xml:space="preserve"> </w:t>
      </w:r>
      <w:hyperlink r:id="rId7" w:history="1">
        <w:r w:rsidR="0017664C">
          <w:rPr>
            <w:rStyle w:val="a8"/>
            <w:rFonts w:hint="eastAsia"/>
          </w:rPr>
          <w:t>dou-gakkai@copper-brass.gr.jp</w:t>
        </w:r>
      </w:hyperlink>
    </w:p>
    <w:p w14:paraId="6C550548" w14:textId="77777777" w:rsidR="0017664C" w:rsidRPr="0017664C" w:rsidRDefault="0017664C" w:rsidP="0017664C">
      <w:pPr>
        <w:snapToGrid w:val="0"/>
        <w:rPr>
          <w:sz w:val="6"/>
          <w:szCs w:val="6"/>
        </w:rPr>
      </w:pPr>
    </w:p>
    <w:p w14:paraId="14B8942B" w14:textId="77777777" w:rsidR="00B0774C" w:rsidRPr="0017664C" w:rsidRDefault="0017664C" w:rsidP="0017664C">
      <w:pPr>
        <w:rPr>
          <w:rFonts w:ascii="ＭＳ Ｐ明朝" w:eastAsia="ＭＳ Ｐ明朝" w:hAnsi="ＭＳ Ｐ明朝" w:hint="eastAsia"/>
          <w:snapToGrid w:val="0"/>
        </w:rPr>
      </w:pPr>
      <w:r>
        <w:rPr>
          <w:rFonts w:hint="eastAsia"/>
        </w:rPr>
        <w:t xml:space="preserve">　　　</w:t>
      </w:r>
      <w:r w:rsidRPr="0017664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Pr="0017664C">
        <w:rPr>
          <w:rFonts w:ascii="ＭＳ Ｐ明朝" w:eastAsia="ＭＳ Ｐ明朝" w:hAnsi="ＭＳ Ｐ明朝" w:hint="eastAsia"/>
        </w:rPr>
        <w:t xml:space="preserve">　</w:t>
      </w:r>
      <w:r w:rsidR="00B0774C" w:rsidRPr="0017664C">
        <w:rPr>
          <w:rFonts w:ascii="ＭＳ Ｐ明朝" w:eastAsia="ＭＳ Ｐ明朝" w:hAnsi="ＭＳ Ｐ明朝" w:hint="eastAsia"/>
        </w:rPr>
        <w:t>〒110-0005</w:t>
      </w:r>
      <w:r>
        <w:rPr>
          <w:rFonts w:ascii="ＭＳ Ｐ明朝" w:eastAsia="ＭＳ Ｐ明朝" w:hAnsi="ＭＳ Ｐ明朝" w:hint="eastAsia"/>
        </w:rPr>
        <w:t xml:space="preserve"> </w:t>
      </w:r>
      <w:r w:rsidR="00B0774C" w:rsidRPr="0017664C">
        <w:rPr>
          <w:rFonts w:ascii="ＭＳ Ｐ明朝" w:eastAsia="ＭＳ Ｐ明朝" w:hAnsi="ＭＳ Ｐ明朝" w:hint="eastAsia"/>
        </w:rPr>
        <w:t>東京都台東区上野1-10-10うさぎやﾋﾞﾙ5F</w:t>
      </w:r>
      <w:r w:rsidRPr="0017664C">
        <w:rPr>
          <w:rFonts w:ascii="ＭＳ Ｐ明朝" w:eastAsia="ＭＳ Ｐ明朝" w:hAnsi="ＭＳ Ｐ明朝" w:hint="eastAsia"/>
          <w:snapToGrid w:val="0"/>
        </w:rPr>
        <w:t xml:space="preserve"> </w:t>
      </w:r>
    </w:p>
    <w:p w14:paraId="0818F696" w14:textId="77777777" w:rsidR="00B0774C" w:rsidRDefault="0017664C" w:rsidP="0017664C">
      <w:pPr>
        <w:ind w:firstLineChars="600" w:firstLine="1331"/>
        <w:rPr>
          <w:rFonts w:hint="eastAsia"/>
        </w:rPr>
      </w:pPr>
      <w:r w:rsidRPr="0017664C">
        <w:rPr>
          <w:rFonts w:ascii="ＭＳ Ｐ明朝" w:eastAsia="ＭＳ Ｐ明朝" w:hAnsi="ＭＳ Ｐ明朝" w:hint="eastAsia"/>
        </w:rPr>
        <w:t xml:space="preserve">一般社団法人 </w:t>
      </w:r>
      <w:r w:rsidRPr="0017664C">
        <w:rPr>
          <w:rFonts w:ascii="ＭＳ Ｐ明朝" w:eastAsia="ＭＳ Ｐ明朝" w:hAnsi="ＭＳ Ｐ明朝" w:hint="eastAsia"/>
          <w:snapToGrid w:val="0"/>
        </w:rPr>
        <w:t>日本伸銅協会 内</w:t>
      </w:r>
      <w:r>
        <w:rPr>
          <w:rFonts w:ascii="ＭＳ Ｐ明朝" w:eastAsia="ＭＳ Ｐ明朝" w:hAnsi="ＭＳ Ｐ明朝" w:hint="eastAsia"/>
          <w:snapToGrid w:val="0"/>
        </w:rPr>
        <w:t xml:space="preserve">　</w:t>
      </w:r>
      <w:r w:rsidR="00B0774C">
        <w:rPr>
          <w:rFonts w:hint="eastAsia"/>
        </w:rPr>
        <w:t>TEL</w:t>
      </w:r>
      <w:r w:rsidR="00B0774C">
        <w:rPr>
          <w:rFonts w:hint="eastAsia"/>
        </w:rPr>
        <w:t>：</w:t>
      </w:r>
      <w:r w:rsidR="00A66D5A" w:rsidRPr="00A66D5A">
        <w:t>03-6803-0587</w:t>
      </w:r>
      <w:r>
        <w:t xml:space="preserve"> </w:t>
      </w:r>
      <w:r w:rsidR="00B0774C">
        <w:rPr>
          <w:rFonts w:hint="eastAsia"/>
        </w:rPr>
        <w:t>FAX</w:t>
      </w:r>
      <w:r w:rsidR="00B0774C">
        <w:rPr>
          <w:rFonts w:hint="eastAsia"/>
        </w:rPr>
        <w:t>：</w:t>
      </w:r>
      <w:r w:rsidR="00B0774C">
        <w:rPr>
          <w:rFonts w:hint="eastAsia"/>
        </w:rPr>
        <w:t>03-3836-8808</w:t>
      </w:r>
    </w:p>
    <w:p w14:paraId="40B89E7A" w14:textId="77777777" w:rsidR="009A274A" w:rsidRDefault="009A274A" w:rsidP="00B0774C">
      <w:pPr>
        <w:jc w:val="center"/>
        <w:rPr>
          <w:rFonts w:hint="eastAsia"/>
        </w:rPr>
      </w:pPr>
    </w:p>
    <w:p w14:paraId="05A47AD3" w14:textId="77777777" w:rsidR="003601EB" w:rsidRDefault="00B0774C">
      <w:pPr>
        <w:rPr>
          <w:rFonts w:hint="eastAsia"/>
        </w:rPr>
      </w:pPr>
      <w:r>
        <w:rPr>
          <w:noProof/>
        </w:rPr>
        <w:pict w14:anchorId="1AE1013D">
          <v:line id="_x0000_s1026" style="position:absolute;left:0;text-align:left;z-index:1" from="10.55pt,10.8pt" to="475.15pt,10.85pt">
            <v:stroke dashstyle="1 1" endcap="round"/>
          </v:line>
        </w:pict>
      </w:r>
    </w:p>
    <w:p w14:paraId="1208B597" w14:textId="77777777" w:rsidR="009A274A" w:rsidRDefault="009A274A" w:rsidP="00563966">
      <w:pPr>
        <w:jc w:val="center"/>
        <w:rPr>
          <w:rFonts w:eastAsia="ＭＳ ゴシック"/>
          <w:b/>
          <w:bCs/>
          <w:sz w:val="24"/>
        </w:rPr>
      </w:pPr>
    </w:p>
    <w:p w14:paraId="732B1986" w14:textId="77777777" w:rsidR="00563966" w:rsidRPr="009A274A" w:rsidRDefault="00563966" w:rsidP="00563966">
      <w:pPr>
        <w:jc w:val="center"/>
        <w:rPr>
          <w:rFonts w:eastAsia="ＭＳ ゴシック" w:hint="eastAsia"/>
          <w:b/>
          <w:bCs/>
          <w:sz w:val="24"/>
        </w:rPr>
      </w:pPr>
      <w:r w:rsidRPr="009A274A">
        <w:rPr>
          <w:rFonts w:eastAsia="ＭＳ ゴシック" w:hint="eastAsia"/>
          <w:b/>
          <w:bCs/>
          <w:sz w:val="24"/>
        </w:rPr>
        <w:t>日本銅学会誌「銅と銅合金」</w:t>
      </w:r>
      <w:r w:rsidRPr="009A274A">
        <w:rPr>
          <w:rFonts w:eastAsia="ＭＳ ゴシック" w:hint="eastAsia"/>
          <w:b/>
          <w:bCs/>
          <w:sz w:val="32"/>
          <w:szCs w:val="32"/>
        </w:rPr>
        <w:t>第</w:t>
      </w:r>
      <w:r w:rsidR="009A274A" w:rsidRPr="009A274A">
        <w:rPr>
          <w:rFonts w:eastAsia="ＭＳ ゴシック" w:hint="eastAsia"/>
          <w:b/>
          <w:bCs/>
          <w:sz w:val="32"/>
          <w:szCs w:val="32"/>
        </w:rPr>
        <w:t>60</w:t>
      </w:r>
      <w:r w:rsidRPr="009A274A">
        <w:rPr>
          <w:rFonts w:eastAsia="ＭＳ ゴシック" w:hint="eastAsia"/>
          <w:b/>
          <w:bCs/>
          <w:sz w:val="32"/>
          <w:szCs w:val="32"/>
        </w:rPr>
        <w:t>巻</w:t>
      </w:r>
      <w:r w:rsidRPr="009A274A">
        <w:rPr>
          <w:rFonts w:eastAsia="ＭＳ ゴシック" w:hint="eastAsia"/>
          <w:b/>
          <w:bCs/>
          <w:sz w:val="24"/>
        </w:rPr>
        <w:t xml:space="preserve"> </w:t>
      </w:r>
      <w:r w:rsidRPr="009A274A">
        <w:rPr>
          <w:rFonts w:eastAsia="ＭＳ ゴシック" w:hint="eastAsia"/>
          <w:b/>
          <w:bCs/>
          <w:sz w:val="24"/>
        </w:rPr>
        <w:t>購入申込書</w:t>
      </w:r>
    </w:p>
    <w:p w14:paraId="577F284F" w14:textId="77777777" w:rsidR="009A274A" w:rsidRDefault="009A274A"/>
    <w:p w14:paraId="443A37A4" w14:textId="77777777" w:rsidR="003601EB" w:rsidRDefault="003601EB">
      <w:pPr>
        <w:rPr>
          <w:rFonts w:hint="eastAsia"/>
        </w:rPr>
      </w:pPr>
      <w:r>
        <w:rPr>
          <w:rFonts w:hint="eastAsia"/>
        </w:rPr>
        <w:t>申込日：</w:t>
      </w:r>
      <w:r w:rsidR="00563966">
        <w:rPr>
          <w:rFonts w:hint="eastAsia"/>
        </w:rPr>
        <w:t xml:space="preserve">　　　</w:t>
      </w:r>
      <w:r>
        <w:rPr>
          <w:rFonts w:hint="eastAsia"/>
        </w:rPr>
        <w:t>年　　月　　日</w:t>
      </w:r>
    </w:p>
    <w:p w14:paraId="0875595C" w14:textId="77777777" w:rsidR="003601EB" w:rsidRDefault="003601EB">
      <w:pPr>
        <w:rPr>
          <w:rFonts w:hint="eastAsia"/>
        </w:rPr>
      </w:pPr>
    </w:p>
    <w:p w14:paraId="18F1DC8A" w14:textId="77777777" w:rsidR="003601EB" w:rsidRPr="00582003" w:rsidRDefault="003601EB" w:rsidP="00582003">
      <w:pPr>
        <w:jc w:val="right"/>
        <w:rPr>
          <w:rFonts w:eastAsia="ＭＳ ゴシック" w:hint="eastAsia"/>
          <w:b/>
          <w:bCs/>
          <w:sz w:val="24"/>
          <w:szCs w:val="21"/>
        </w:rPr>
      </w:pPr>
      <w:r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申込数　　</w:t>
      </w:r>
      <w:r w:rsidR="002D2F94"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　</w:t>
      </w:r>
      <w:r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　　　</w:t>
      </w:r>
      <w:r w:rsidR="00582003" w:rsidRPr="002D2F94">
        <w:rPr>
          <w:rFonts w:eastAsia="ＭＳ ゴシック" w:hint="eastAsia"/>
          <w:b/>
          <w:bCs/>
          <w:sz w:val="26"/>
          <w:szCs w:val="26"/>
          <w:u w:val="single"/>
        </w:rPr>
        <w:t>冊</w:t>
      </w:r>
      <w:r w:rsidR="002D2F94" w:rsidRPr="002D2F94">
        <w:rPr>
          <w:rFonts w:eastAsia="ＭＳ ゴシック" w:hint="eastAsia"/>
          <w:b/>
          <w:bCs/>
          <w:sz w:val="26"/>
          <w:szCs w:val="26"/>
          <w:u w:val="single"/>
        </w:rPr>
        <w:t xml:space="preserve"> </w:t>
      </w:r>
      <w:r w:rsidR="002D2F94">
        <w:rPr>
          <w:rFonts w:ascii="ＭＳ Ｐ明朝" w:eastAsia="ＭＳ Ｐ明朝" w:hAnsi="ＭＳ Ｐ明朝" w:hint="eastAsia"/>
          <w:sz w:val="20"/>
          <w:szCs w:val="16"/>
        </w:rPr>
        <w:t xml:space="preserve">　※</w:t>
      </w:r>
      <w:r w:rsidR="00582003" w:rsidRPr="002D2F94">
        <w:rPr>
          <w:rFonts w:ascii="ＭＳ Ｐ明朝" w:eastAsia="ＭＳ Ｐ明朝" w:hAnsi="ＭＳ Ｐ明朝" w:hint="eastAsia"/>
          <w:sz w:val="20"/>
          <w:szCs w:val="16"/>
        </w:rPr>
        <w:t>送料は実費にてご請求いたします。</w:t>
      </w:r>
    </w:p>
    <w:p w14:paraId="11A663DE" w14:textId="77777777" w:rsidR="003601EB" w:rsidRPr="002D2F94" w:rsidRDefault="003601EB"/>
    <w:p w14:paraId="3751E4EF" w14:textId="77777777" w:rsidR="00563966" w:rsidRPr="001E5136" w:rsidRDefault="00563966" w:rsidP="00563966">
      <w:pPr>
        <w:rPr>
          <w:u w:val="single"/>
        </w:rPr>
      </w:pPr>
      <w:r w:rsidRPr="001E5136">
        <w:rPr>
          <w:rFonts w:hint="eastAsia"/>
          <w:u w:val="single"/>
        </w:rPr>
        <w:t xml:space="preserve">申込者氏名：　　　　　　　　　　　　　　　　　　　　　　</w:t>
      </w:r>
    </w:p>
    <w:p w14:paraId="5BC881E2" w14:textId="77777777" w:rsidR="00563966" w:rsidRDefault="00563966">
      <w:pPr>
        <w:rPr>
          <w:rFonts w:hint="eastAsia"/>
        </w:rPr>
      </w:pPr>
    </w:p>
    <w:p w14:paraId="362BABDF" w14:textId="77777777" w:rsidR="003601EB" w:rsidRDefault="003601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住　所：〒　　　　　　　　　　　　　　　　　　　　　　　　　　　　　　　　　　　　</w:t>
      </w:r>
    </w:p>
    <w:p w14:paraId="446D4BA6" w14:textId="77777777" w:rsidR="003601EB" w:rsidRDefault="003601EB">
      <w:pPr>
        <w:rPr>
          <w:rFonts w:hint="eastAsia"/>
        </w:rPr>
      </w:pPr>
    </w:p>
    <w:p w14:paraId="2FFBFDA4" w14:textId="77777777" w:rsidR="003601EB" w:rsidRDefault="003601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学校・会社名：　　　　　　　　　　　　　　　　　　　　　　　　　　　　　　</w:t>
      </w:r>
      <w:r w:rsidR="00CC128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14:paraId="713E4A5A" w14:textId="77777777" w:rsidR="003601EB" w:rsidRDefault="003601EB">
      <w:pPr>
        <w:rPr>
          <w:rFonts w:hint="eastAsia"/>
        </w:rPr>
      </w:pPr>
    </w:p>
    <w:p w14:paraId="7DB74D5C" w14:textId="77777777" w:rsidR="003601EB" w:rsidRDefault="003601E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所　属：　　　　　　　　　　　　　　　　　　　　　　　　　　　　　　　　　　　　　</w:t>
      </w:r>
    </w:p>
    <w:p w14:paraId="7C1FCD8F" w14:textId="77777777" w:rsidR="003601EB" w:rsidRDefault="003601EB">
      <w:pPr>
        <w:rPr>
          <w:rFonts w:hint="eastAsia"/>
        </w:rPr>
      </w:pPr>
    </w:p>
    <w:p w14:paraId="6B1DF2FD" w14:textId="77777777" w:rsidR="003601EB" w:rsidRDefault="003601EB">
      <w:pPr>
        <w:rPr>
          <w:rFonts w:hint="eastAsia"/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：　　　　　　　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：　　　　　　　　　　　　　　　　</w:t>
      </w:r>
    </w:p>
    <w:p w14:paraId="76FFC07A" w14:textId="77777777" w:rsidR="007F607F" w:rsidRDefault="007F607F">
      <w:pPr>
        <w:rPr>
          <w:u w:val="single"/>
        </w:rPr>
      </w:pPr>
    </w:p>
    <w:p w14:paraId="4C88102A" w14:textId="77777777" w:rsidR="005D530D" w:rsidRDefault="005D530D">
      <w:pPr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：　　　　　　　　　　　　　　　　　　　　　　　　　　　　　　　　　　　　　</w:t>
      </w:r>
    </w:p>
    <w:sectPr w:rsidR="005D530D" w:rsidSect="009A274A">
      <w:footerReference w:type="even" r:id="rId8"/>
      <w:pgSz w:w="11907" w:h="16840" w:code="9"/>
      <w:pgMar w:top="624" w:right="1134" w:bottom="397" w:left="1134" w:header="454" w:footer="567" w:gutter="0"/>
      <w:pgNumType w:start="1"/>
      <w:cols w:space="425"/>
      <w:docGrid w:type="linesAndChars" w:linePitch="299" w:charSpace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B8015" w14:textId="77777777" w:rsidR="00300810" w:rsidRDefault="00300810">
      <w:r>
        <w:separator/>
      </w:r>
    </w:p>
  </w:endnote>
  <w:endnote w:type="continuationSeparator" w:id="0">
    <w:p w14:paraId="5977ADD3" w14:textId="77777777" w:rsidR="00300810" w:rsidRDefault="0030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3EE5" w14:textId="77777777" w:rsidR="003601EB" w:rsidRDefault="003601E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FE4E016" w14:textId="77777777" w:rsidR="003601EB" w:rsidRDefault="003601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7D3D" w14:textId="77777777" w:rsidR="00300810" w:rsidRDefault="00300810">
      <w:r>
        <w:separator/>
      </w:r>
    </w:p>
  </w:footnote>
  <w:footnote w:type="continuationSeparator" w:id="0">
    <w:p w14:paraId="6C64E684" w14:textId="77777777" w:rsidR="00300810" w:rsidRDefault="00300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78C"/>
    <w:rsid w:val="00004880"/>
    <w:rsid w:val="000075D5"/>
    <w:rsid w:val="00020701"/>
    <w:rsid w:val="0004661B"/>
    <w:rsid w:val="00091D18"/>
    <w:rsid w:val="000D6F6B"/>
    <w:rsid w:val="000E1462"/>
    <w:rsid w:val="00106036"/>
    <w:rsid w:val="00112308"/>
    <w:rsid w:val="00112CFE"/>
    <w:rsid w:val="0014696C"/>
    <w:rsid w:val="00167932"/>
    <w:rsid w:val="0017464E"/>
    <w:rsid w:val="0017664C"/>
    <w:rsid w:val="00194C10"/>
    <w:rsid w:val="001B5640"/>
    <w:rsid w:val="001C3969"/>
    <w:rsid w:val="001E6723"/>
    <w:rsid w:val="001F32B9"/>
    <w:rsid w:val="00211EE5"/>
    <w:rsid w:val="0023578C"/>
    <w:rsid w:val="00263036"/>
    <w:rsid w:val="002C05E0"/>
    <w:rsid w:val="002D2F94"/>
    <w:rsid w:val="002D5D2C"/>
    <w:rsid w:val="002F2A9A"/>
    <w:rsid w:val="00300810"/>
    <w:rsid w:val="003601EB"/>
    <w:rsid w:val="0036706A"/>
    <w:rsid w:val="003A0159"/>
    <w:rsid w:val="003A376C"/>
    <w:rsid w:val="003A6E36"/>
    <w:rsid w:val="003D0F70"/>
    <w:rsid w:val="003F1FF2"/>
    <w:rsid w:val="00423924"/>
    <w:rsid w:val="004425F6"/>
    <w:rsid w:val="00443824"/>
    <w:rsid w:val="0044448C"/>
    <w:rsid w:val="00467ED5"/>
    <w:rsid w:val="00484F5C"/>
    <w:rsid w:val="004B797F"/>
    <w:rsid w:val="00522019"/>
    <w:rsid w:val="00525265"/>
    <w:rsid w:val="00535213"/>
    <w:rsid w:val="005629BC"/>
    <w:rsid w:val="00563966"/>
    <w:rsid w:val="00567514"/>
    <w:rsid w:val="00573EDB"/>
    <w:rsid w:val="00582003"/>
    <w:rsid w:val="005B54FF"/>
    <w:rsid w:val="005C6AD0"/>
    <w:rsid w:val="005D0045"/>
    <w:rsid w:val="005D530D"/>
    <w:rsid w:val="005D68F5"/>
    <w:rsid w:val="005E5490"/>
    <w:rsid w:val="005F7609"/>
    <w:rsid w:val="00635DFA"/>
    <w:rsid w:val="00646D46"/>
    <w:rsid w:val="006624C9"/>
    <w:rsid w:val="00666770"/>
    <w:rsid w:val="006F41B1"/>
    <w:rsid w:val="007251FA"/>
    <w:rsid w:val="0074664D"/>
    <w:rsid w:val="0075671A"/>
    <w:rsid w:val="00776178"/>
    <w:rsid w:val="00794500"/>
    <w:rsid w:val="00795F51"/>
    <w:rsid w:val="007A1780"/>
    <w:rsid w:val="007B57DC"/>
    <w:rsid w:val="007C3250"/>
    <w:rsid w:val="007D5D42"/>
    <w:rsid w:val="007E5524"/>
    <w:rsid w:val="007F607F"/>
    <w:rsid w:val="00800177"/>
    <w:rsid w:val="00857152"/>
    <w:rsid w:val="008B7E2A"/>
    <w:rsid w:val="008D73A9"/>
    <w:rsid w:val="00903AE6"/>
    <w:rsid w:val="00905261"/>
    <w:rsid w:val="009411DD"/>
    <w:rsid w:val="009557A5"/>
    <w:rsid w:val="00973967"/>
    <w:rsid w:val="00975BA3"/>
    <w:rsid w:val="009A05E4"/>
    <w:rsid w:val="009A274A"/>
    <w:rsid w:val="009A47F8"/>
    <w:rsid w:val="00A11D15"/>
    <w:rsid w:val="00A1332D"/>
    <w:rsid w:val="00A5339D"/>
    <w:rsid w:val="00A66D5A"/>
    <w:rsid w:val="00A67BA2"/>
    <w:rsid w:val="00A82395"/>
    <w:rsid w:val="00AE2207"/>
    <w:rsid w:val="00B0774C"/>
    <w:rsid w:val="00B142EC"/>
    <w:rsid w:val="00B24803"/>
    <w:rsid w:val="00B35022"/>
    <w:rsid w:val="00B555E8"/>
    <w:rsid w:val="00B747BB"/>
    <w:rsid w:val="00BA28A9"/>
    <w:rsid w:val="00BB4D47"/>
    <w:rsid w:val="00BE60CC"/>
    <w:rsid w:val="00C675E7"/>
    <w:rsid w:val="00C80011"/>
    <w:rsid w:val="00C9465A"/>
    <w:rsid w:val="00CC128D"/>
    <w:rsid w:val="00CC5B46"/>
    <w:rsid w:val="00CD739F"/>
    <w:rsid w:val="00CE3751"/>
    <w:rsid w:val="00D71C18"/>
    <w:rsid w:val="00D76306"/>
    <w:rsid w:val="00DA03EA"/>
    <w:rsid w:val="00DE225F"/>
    <w:rsid w:val="00E11956"/>
    <w:rsid w:val="00E24562"/>
    <w:rsid w:val="00E7573F"/>
    <w:rsid w:val="00EB4A6A"/>
    <w:rsid w:val="00EC2B92"/>
    <w:rsid w:val="00F1232D"/>
    <w:rsid w:val="00F37800"/>
    <w:rsid w:val="00F649CB"/>
    <w:rsid w:val="00F94867"/>
    <w:rsid w:val="00FA2796"/>
    <w:rsid w:val="00FA483F"/>
    <w:rsid w:val="00FA4B3C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FB23C"/>
  <w15:chartTrackingRefBased/>
  <w15:docId w15:val="{45EF8B3F-3DEC-4143-BCF8-D5FA002B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Hyperlink"/>
    <w:rsid w:val="009A4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u-gakkai@copper-brass.g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u-gakkai@copper-brass.g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伸銅技術研究会誌 第39巻 購読のおすすめ</vt:lpstr>
      <vt:lpstr>伸銅技術研究会誌 第39巻 購読のおすすめ</vt:lpstr>
    </vt:vector>
  </TitlesOfParts>
  <Company/>
  <LinksUpToDate>false</LinksUpToDate>
  <CharactersWithSpaces>1141</CharactersWithSpaces>
  <SharedDoc>false</SharedDoc>
  <HLinks>
    <vt:vector size="12" baseType="variant">
      <vt:variant>
        <vt:i4>7995399</vt:i4>
      </vt:variant>
      <vt:variant>
        <vt:i4>3</vt:i4>
      </vt:variant>
      <vt:variant>
        <vt:i4>0</vt:i4>
      </vt:variant>
      <vt:variant>
        <vt:i4>5</vt:i4>
      </vt:variant>
      <vt:variant>
        <vt:lpwstr>mailto:dou-gakkai@copper-brass.gr.jp</vt:lpwstr>
      </vt:variant>
      <vt:variant>
        <vt:lpwstr/>
      </vt:variant>
      <vt:variant>
        <vt:i4>7995399</vt:i4>
      </vt:variant>
      <vt:variant>
        <vt:i4>0</vt:i4>
      </vt:variant>
      <vt:variant>
        <vt:i4>0</vt:i4>
      </vt:variant>
      <vt:variant>
        <vt:i4>5</vt:i4>
      </vt:variant>
      <vt:variant>
        <vt:lpwstr>mailto:dou-gakkai@copper-brass.gr.jp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伸銅技術研究会誌 第39巻 購読のおすすめ</dc:title>
  <dc:subject/>
  <dc:creator>技術部</dc:creator>
  <cp:keywords/>
  <cp:lastModifiedBy>杉本</cp:lastModifiedBy>
  <cp:revision>2</cp:revision>
  <cp:lastPrinted>2004-07-07T04:50:00Z</cp:lastPrinted>
  <dcterms:created xsi:type="dcterms:W3CDTF">2021-08-03T02:39:00Z</dcterms:created>
  <dcterms:modified xsi:type="dcterms:W3CDTF">2021-08-03T02:39:00Z</dcterms:modified>
</cp:coreProperties>
</file>