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8ABE" w14:textId="77777777" w:rsidR="001229D7" w:rsidRPr="00B03E85" w:rsidRDefault="001229D7">
      <w:pPr>
        <w:pStyle w:val="a3"/>
        <w:jc w:val="right"/>
        <w:rPr>
          <w:rFonts w:ascii="ＭＳ Ｐゴシック" w:eastAsia="ＭＳ Ｐゴシック" w:hAnsi="ＭＳ Ｐゴシック"/>
        </w:rPr>
      </w:pPr>
    </w:p>
    <w:p w14:paraId="2C8C6521" w14:textId="3FCB1014" w:rsidR="00CB7CB9" w:rsidRPr="001900FE" w:rsidRDefault="00DB45FD">
      <w:pPr>
        <w:pStyle w:val="a3"/>
        <w:jc w:val="right"/>
        <w:rPr>
          <w:rFonts w:ascii="ＭＳ Ｐゴシック" w:eastAsia="ＭＳ Ｐゴシック" w:hAnsi="ＭＳ Ｐゴシック"/>
          <w:color w:val="FF0000"/>
        </w:rPr>
      </w:pPr>
      <w:r w:rsidRPr="00B03E85">
        <w:rPr>
          <w:rFonts w:ascii="ＭＳ Ｐゴシック" w:eastAsia="ＭＳ Ｐゴシック" w:hAnsi="ＭＳ Ｐゴシック" w:hint="eastAsia"/>
        </w:rPr>
        <w:t>20</w:t>
      </w:r>
      <w:r w:rsidR="001900FE" w:rsidRPr="00B03E85">
        <w:rPr>
          <w:rFonts w:ascii="ＭＳ Ｐゴシック" w:eastAsia="ＭＳ Ｐゴシック" w:hAnsi="ＭＳ Ｐゴシック" w:hint="eastAsia"/>
        </w:rPr>
        <w:t>2</w:t>
      </w:r>
      <w:r w:rsidR="00967479">
        <w:rPr>
          <w:rFonts w:ascii="ＭＳ Ｐゴシック" w:eastAsia="ＭＳ Ｐゴシック" w:hAnsi="ＭＳ Ｐゴシック" w:hint="eastAsia"/>
        </w:rPr>
        <w:t>2</w:t>
      </w:r>
      <w:r w:rsidR="00CB7CB9" w:rsidRPr="00B03E85">
        <w:rPr>
          <w:rFonts w:ascii="ＭＳ Ｐゴシック" w:eastAsia="ＭＳ Ｐゴシック" w:hAnsi="ＭＳ Ｐゴシック" w:hint="eastAsia"/>
        </w:rPr>
        <w:t>年</w:t>
      </w:r>
      <w:r w:rsidR="00035C11" w:rsidRPr="00B03E85">
        <w:rPr>
          <w:rFonts w:ascii="ＭＳ Ｐゴシック" w:eastAsia="ＭＳ Ｐゴシック" w:hAnsi="ＭＳ Ｐゴシック" w:hint="eastAsia"/>
        </w:rPr>
        <w:t>12</w:t>
      </w:r>
      <w:r w:rsidR="00CB7CB9" w:rsidRPr="00B03E85">
        <w:rPr>
          <w:rFonts w:ascii="ＭＳ Ｐゴシック" w:eastAsia="ＭＳ Ｐゴシック" w:hAnsi="ＭＳ Ｐゴシック" w:hint="eastAsia"/>
        </w:rPr>
        <w:t>月</w:t>
      </w:r>
      <w:r w:rsidR="00967479">
        <w:rPr>
          <w:rFonts w:ascii="ＭＳ Ｐゴシック" w:eastAsia="ＭＳ Ｐゴシック" w:hAnsi="ＭＳ Ｐゴシック" w:hint="eastAsia"/>
        </w:rPr>
        <w:t>20</w:t>
      </w:r>
      <w:r w:rsidR="00CB7CB9" w:rsidRPr="00B03E85">
        <w:rPr>
          <w:rFonts w:ascii="ＭＳ Ｐゴシック" w:eastAsia="ＭＳ Ｐゴシック" w:hAnsi="ＭＳ Ｐゴシック" w:hint="eastAsia"/>
        </w:rPr>
        <w:t>日</w:t>
      </w:r>
    </w:p>
    <w:p w14:paraId="21106F1E" w14:textId="77777777" w:rsidR="00825DEE" w:rsidRPr="001900FE" w:rsidRDefault="00825DEE" w:rsidP="00825DEE">
      <w:pPr>
        <w:rPr>
          <w:rFonts w:ascii="ＭＳ Ｐゴシック" w:eastAsia="ＭＳ Ｐゴシック" w:hAnsi="ＭＳ Ｐゴシック"/>
        </w:rPr>
      </w:pPr>
    </w:p>
    <w:p w14:paraId="0E839A5C" w14:textId="77777777" w:rsidR="00C7035C" w:rsidRPr="001900FE" w:rsidRDefault="006063C9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(</w:t>
      </w:r>
      <w:r w:rsidR="00C7035C" w:rsidRPr="001900FE">
        <w:rPr>
          <w:rFonts w:ascii="ＭＳ Ｐゴシック" w:eastAsia="ＭＳ Ｐゴシック" w:hAnsi="ＭＳ Ｐゴシック" w:hint="eastAsia"/>
        </w:rPr>
        <w:t>一社</w:t>
      </w:r>
      <w:r w:rsidRPr="001900FE">
        <w:rPr>
          <w:rFonts w:ascii="ＭＳ Ｐゴシック" w:eastAsia="ＭＳ Ｐゴシック" w:hAnsi="ＭＳ Ｐゴシック" w:hint="eastAsia"/>
        </w:rPr>
        <w:t>)</w:t>
      </w:r>
      <w:r w:rsidR="00C7035C" w:rsidRPr="001900FE">
        <w:rPr>
          <w:rFonts w:ascii="ＭＳ Ｐゴシック" w:eastAsia="ＭＳ Ｐゴシック" w:hAnsi="ＭＳ Ｐゴシック" w:hint="eastAsia"/>
        </w:rPr>
        <w:t xml:space="preserve"> </w:t>
      </w:r>
      <w:r w:rsidR="00CB7CB9" w:rsidRPr="001900FE">
        <w:rPr>
          <w:rFonts w:ascii="ＭＳ Ｐゴシック" w:eastAsia="ＭＳ Ｐゴシック" w:hAnsi="ＭＳ Ｐゴシック" w:hint="eastAsia"/>
        </w:rPr>
        <w:t>日本伸銅協会</w:t>
      </w:r>
    </w:p>
    <w:p w14:paraId="69C56155" w14:textId="77777777" w:rsidR="00CB7CB9" w:rsidRPr="001900FE" w:rsidRDefault="00E06D1C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会員</w:t>
      </w:r>
      <w:r w:rsidR="001900FE" w:rsidRPr="001900FE">
        <w:rPr>
          <w:rFonts w:ascii="ＭＳ Ｐゴシック" w:eastAsia="ＭＳ Ｐゴシック" w:hAnsi="ＭＳ Ｐゴシック" w:hint="eastAsia"/>
        </w:rPr>
        <w:t>企業</w:t>
      </w:r>
      <w:r w:rsidR="00CB7CB9" w:rsidRPr="001900FE">
        <w:rPr>
          <w:rFonts w:ascii="ＭＳ Ｐゴシック" w:eastAsia="ＭＳ Ｐゴシック" w:hAnsi="ＭＳ Ｐゴシック" w:hint="eastAsia"/>
        </w:rPr>
        <w:t xml:space="preserve">　各位</w:t>
      </w:r>
    </w:p>
    <w:p w14:paraId="5433F6A2" w14:textId="77777777" w:rsidR="00825DEE" w:rsidRPr="001900FE" w:rsidRDefault="00825DEE">
      <w:pPr>
        <w:rPr>
          <w:rFonts w:ascii="ＭＳ Ｐゴシック" w:eastAsia="ＭＳ Ｐゴシック" w:hAnsi="ＭＳ Ｐゴシック"/>
        </w:rPr>
      </w:pPr>
    </w:p>
    <w:p w14:paraId="68898F3F" w14:textId="77777777" w:rsidR="00CB7CB9" w:rsidRPr="001900FE" w:rsidRDefault="00C510E5">
      <w:pPr>
        <w:jc w:val="right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（</w:t>
      </w:r>
      <w:r w:rsidR="00C7035C" w:rsidRPr="001900FE">
        <w:rPr>
          <w:rFonts w:ascii="ＭＳ Ｐゴシック" w:eastAsia="ＭＳ Ｐゴシック" w:hAnsi="ＭＳ Ｐゴシック" w:hint="eastAsia"/>
        </w:rPr>
        <w:t>一社</w:t>
      </w:r>
      <w:r w:rsidRPr="001900FE">
        <w:rPr>
          <w:rFonts w:ascii="ＭＳ Ｐゴシック" w:eastAsia="ＭＳ Ｐゴシック" w:hAnsi="ＭＳ Ｐゴシック" w:hint="eastAsia"/>
        </w:rPr>
        <w:t>）</w:t>
      </w:r>
      <w:r w:rsidR="00CB7CB9" w:rsidRPr="001900FE">
        <w:rPr>
          <w:rFonts w:ascii="ＭＳ Ｐゴシック" w:eastAsia="ＭＳ Ｐゴシック" w:hAnsi="ＭＳ Ｐゴシック" w:hint="eastAsia"/>
        </w:rPr>
        <w:t>日本伸銅協会</w:t>
      </w:r>
    </w:p>
    <w:p w14:paraId="00496165" w14:textId="77777777" w:rsidR="00CB7CB9" w:rsidRPr="001900FE" w:rsidRDefault="00CB7CB9">
      <w:pPr>
        <w:jc w:val="right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技　</w:t>
      </w:r>
      <w:r w:rsidR="00C7035C" w:rsidRPr="001900FE">
        <w:rPr>
          <w:rFonts w:ascii="ＭＳ Ｐゴシック" w:eastAsia="ＭＳ Ｐゴシック" w:hAnsi="ＭＳ Ｐゴシック" w:hint="eastAsia"/>
        </w:rPr>
        <w:t xml:space="preserve">　</w:t>
      </w:r>
      <w:r w:rsidRPr="001900FE">
        <w:rPr>
          <w:rFonts w:ascii="ＭＳ Ｐゴシック" w:eastAsia="ＭＳ Ｐゴシック" w:hAnsi="ＭＳ Ｐゴシック" w:hint="eastAsia"/>
        </w:rPr>
        <w:t>術</w:t>
      </w:r>
      <w:r w:rsidR="00C7035C" w:rsidRPr="001900FE">
        <w:rPr>
          <w:rFonts w:ascii="ＭＳ Ｐゴシック" w:eastAsia="ＭＳ Ｐゴシック" w:hAnsi="ＭＳ Ｐゴシック" w:hint="eastAsia"/>
        </w:rPr>
        <w:t xml:space="preserve">　</w:t>
      </w:r>
      <w:r w:rsidRPr="001900FE">
        <w:rPr>
          <w:rFonts w:ascii="ＭＳ Ｐゴシック" w:eastAsia="ＭＳ Ｐゴシック" w:hAnsi="ＭＳ Ｐゴシック" w:hint="eastAsia"/>
        </w:rPr>
        <w:t xml:space="preserve">　部</w:t>
      </w:r>
    </w:p>
    <w:p w14:paraId="1A2A1CB0" w14:textId="77777777" w:rsidR="00825DEE" w:rsidRPr="001900FE" w:rsidRDefault="00825DEE" w:rsidP="00825DEE">
      <w:pPr>
        <w:jc w:val="left"/>
        <w:rPr>
          <w:rFonts w:ascii="ＭＳ Ｐゴシック" w:eastAsia="ＭＳ Ｐゴシック" w:hAnsi="ＭＳ Ｐゴシック"/>
        </w:rPr>
      </w:pPr>
    </w:p>
    <w:p w14:paraId="5C9B39DE" w14:textId="7C7FE4AA" w:rsidR="00CB7CB9" w:rsidRPr="001900FE" w:rsidRDefault="00CB7CB9">
      <w:pPr>
        <w:jc w:val="center"/>
        <w:rPr>
          <w:rFonts w:ascii="ＭＳ Ｐゴシック" w:eastAsia="ＭＳ Ｐゴシック" w:hAnsi="ＭＳ Ｐゴシック"/>
          <w:sz w:val="32"/>
        </w:rPr>
      </w:pPr>
      <w:r w:rsidRPr="001900FE">
        <w:rPr>
          <w:rFonts w:ascii="ＭＳ Ｐゴシック" w:eastAsia="ＭＳ Ｐゴシック" w:hAnsi="ＭＳ Ｐゴシック" w:hint="eastAsia"/>
          <w:sz w:val="32"/>
        </w:rPr>
        <w:t>20</w:t>
      </w:r>
      <w:r w:rsidR="001900FE" w:rsidRPr="001900FE">
        <w:rPr>
          <w:rFonts w:ascii="ＭＳ Ｐゴシック" w:eastAsia="ＭＳ Ｐゴシック" w:hAnsi="ＭＳ Ｐゴシック" w:hint="eastAsia"/>
          <w:sz w:val="32"/>
        </w:rPr>
        <w:t>2</w:t>
      </w:r>
      <w:r w:rsidR="00967479">
        <w:rPr>
          <w:rFonts w:ascii="ＭＳ Ｐゴシック" w:eastAsia="ＭＳ Ｐゴシック" w:hAnsi="ＭＳ Ｐゴシック" w:hint="eastAsia"/>
          <w:sz w:val="32"/>
        </w:rPr>
        <w:t>3</w:t>
      </w:r>
      <w:r w:rsidRPr="001900FE">
        <w:rPr>
          <w:rFonts w:ascii="ＭＳ Ｐゴシック" w:eastAsia="ＭＳ Ｐゴシック" w:hAnsi="ＭＳ Ｐゴシック" w:hint="eastAsia"/>
          <w:sz w:val="32"/>
        </w:rPr>
        <w:t>年版JISハンドブック</w:t>
      </w:r>
      <w:r w:rsidR="00F14337" w:rsidRPr="001900FE">
        <w:rPr>
          <w:rFonts w:ascii="ＭＳ Ｐゴシック" w:eastAsia="ＭＳ Ｐゴシック" w:hAnsi="ＭＳ Ｐゴシック" w:hint="eastAsia"/>
          <w:sz w:val="32"/>
        </w:rPr>
        <w:t>「非鉄」</w:t>
      </w:r>
      <w:r w:rsidRPr="001900FE">
        <w:rPr>
          <w:rFonts w:ascii="ＭＳ Ｐゴシック" w:eastAsia="ＭＳ Ｐゴシック" w:hAnsi="ＭＳ Ｐゴシック" w:hint="eastAsia"/>
          <w:sz w:val="32"/>
        </w:rPr>
        <w:t>の</w:t>
      </w:r>
      <w:r w:rsidR="001900FE" w:rsidRPr="001900FE">
        <w:rPr>
          <w:rFonts w:ascii="ＭＳ Ｐゴシック" w:eastAsia="ＭＳ Ｐゴシック" w:hAnsi="ＭＳ Ｐゴシック" w:hint="eastAsia"/>
          <w:sz w:val="32"/>
        </w:rPr>
        <w:t>販売</w:t>
      </w:r>
      <w:r w:rsidR="008707FE" w:rsidRPr="001900FE">
        <w:rPr>
          <w:rFonts w:ascii="ＭＳ Ｐゴシック" w:eastAsia="ＭＳ Ｐゴシック" w:hAnsi="ＭＳ Ｐゴシック" w:hint="eastAsia"/>
          <w:sz w:val="32"/>
        </w:rPr>
        <w:t>に関する</w:t>
      </w:r>
      <w:r w:rsidRPr="001900FE">
        <w:rPr>
          <w:rFonts w:ascii="ＭＳ Ｐゴシック" w:eastAsia="ＭＳ Ｐゴシック" w:hAnsi="ＭＳ Ｐゴシック" w:hint="eastAsia"/>
          <w:sz w:val="32"/>
        </w:rPr>
        <w:t>ご案内</w:t>
      </w:r>
    </w:p>
    <w:p w14:paraId="4A07EF1E" w14:textId="77777777" w:rsidR="00CB7CB9" w:rsidRPr="001900FE" w:rsidRDefault="00CB7CB9">
      <w:pPr>
        <w:rPr>
          <w:rFonts w:ascii="ＭＳ Ｐゴシック" w:eastAsia="ＭＳ Ｐゴシック" w:hAnsi="ＭＳ Ｐゴシック"/>
        </w:rPr>
      </w:pPr>
    </w:p>
    <w:p w14:paraId="2D6D2C6A" w14:textId="77777777" w:rsidR="003C5BF5" w:rsidRDefault="00CB7CB9" w:rsidP="003C5BF5">
      <w:pPr>
        <w:pStyle w:val="a4"/>
        <w:spacing w:line="360" w:lineRule="auto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拝啓　時下ますますご清祥の段、お慶び申し上げます。</w:t>
      </w:r>
    </w:p>
    <w:p w14:paraId="504DA22B" w14:textId="77777777" w:rsidR="00CB7CB9" w:rsidRDefault="00CB7CB9" w:rsidP="003C5BF5">
      <w:pPr>
        <w:pStyle w:val="a4"/>
        <w:spacing w:line="360" w:lineRule="auto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平素は格別のご高配を賜り、厚くお礼申し上げます。</w:t>
      </w:r>
    </w:p>
    <w:p w14:paraId="4D532649" w14:textId="77777777" w:rsidR="001900FE" w:rsidRPr="001900FE" w:rsidRDefault="001900FE" w:rsidP="001900FE">
      <w:pPr>
        <w:spacing w:line="360" w:lineRule="auto"/>
        <w:rPr>
          <w:rFonts w:ascii="ＭＳ Ｐゴシック" w:eastAsia="ＭＳ Ｐゴシック" w:hAnsi="ＭＳ Ｐゴシック"/>
        </w:rPr>
      </w:pPr>
    </w:p>
    <w:p w14:paraId="09F0901F" w14:textId="6A2FA9F4" w:rsidR="00CB7CB9" w:rsidRPr="009B4C3C" w:rsidRDefault="00CB7CB9" w:rsidP="003C5BF5">
      <w:pPr>
        <w:spacing w:line="360" w:lineRule="auto"/>
        <w:ind w:firstLineChars="100" w:firstLine="210"/>
        <w:rPr>
          <w:rFonts w:ascii="ＭＳ Ｐゴシック" w:eastAsia="ＭＳ Ｐゴシック" w:hAnsi="ＭＳ Ｐゴシック"/>
        </w:rPr>
      </w:pPr>
      <w:r w:rsidRPr="009B4C3C">
        <w:rPr>
          <w:rFonts w:ascii="ＭＳ Ｐゴシック" w:eastAsia="ＭＳ Ｐゴシック" w:hAnsi="ＭＳ Ｐゴシック" w:hint="eastAsia"/>
        </w:rPr>
        <w:t>さて</w:t>
      </w:r>
      <w:r w:rsidR="00F476E7" w:rsidRPr="009B4C3C">
        <w:rPr>
          <w:rFonts w:ascii="ＭＳ Ｐゴシック" w:eastAsia="ＭＳ Ｐゴシック" w:hAnsi="ＭＳ Ｐゴシック" w:hint="eastAsia"/>
        </w:rPr>
        <w:t>､</w:t>
      </w:r>
      <w:r w:rsidRPr="009B4C3C">
        <w:rPr>
          <w:rFonts w:ascii="ＭＳ Ｐゴシック" w:eastAsia="ＭＳ Ｐゴシック" w:hAnsi="ＭＳ Ｐゴシック" w:hint="eastAsia"/>
        </w:rPr>
        <w:t>(</w:t>
      </w:r>
      <w:r w:rsidR="00D214AB" w:rsidRPr="009B4C3C">
        <w:rPr>
          <w:rFonts w:ascii="ＭＳ Ｐゴシック" w:eastAsia="ＭＳ Ｐゴシック" w:hAnsi="ＭＳ Ｐゴシック" w:hint="eastAsia"/>
        </w:rPr>
        <w:t>一</w:t>
      </w:r>
      <w:r w:rsidRPr="009B4C3C">
        <w:rPr>
          <w:rFonts w:ascii="ＭＳ Ｐゴシック" w:eastAsia="ＭＳ Ｐゴシック" w:hAnsi="ＭＳ Ｐゴシック" w:hint="eastAsia"/>
        </w:rPr>
        <w:t>財)日本規格協会より</w:t>
      </w:r>
      <w:r w:rsidR="00DA5898" w:rsidRPr="009B4C3C">
        <w:rPr>
          <w:rFonts w:ascii="ＭＳ Ｐゴシック" w:eastAsia="ＭＳ Ｐゴシック" w:hAnsi="ＭＳ Ｐゴシック" w:hint="eastAsia"/>
        </w:rPr>
        <w:t>、</w:t>
      </w:r>
      <w:r w:rsidRPr="009B4C3C">
        <w:rPr>
          <w:rFonts w:ascii="ＭＳ Ｐゴシック" w:eastAsia="ＭＳ Ｐゴシック" w:hAnsi="ＭＳ Ｐゴシック" w:hint="eastAsia"/>
        </w:rPr>
        <w:t>別紙の</w:t>
      </w:r>
      <w:r w:rsidR="001900FE" w:rsidRPr="009B4C3C">
        <w:rPr>
          <w:rFonts w:ascii="ＭＳ Ｐゴシック" w:eastAsia="ＭＳ Ｐゴシック" w:hAnsi="ＭＳ Ｐゴシック" w:hint="eastAsia"/>
        </w:rPr>
        <w:t>通り</w:t>
      </w:r>
      <w:r w:rsidRPr="00CD0003">
        <w:rPr>
          <w:rFonts w:ascii="ＭＳ Ｐゴシック" w:eastAsia="ＭＳ Ｐゴシック" w:hAnsi="ＭＳ Ｐゴシック" w:hint="eastAsia"/>
          <w:bCs/>
        </w:rPr>
        <w:t>20</w:t>
      </w:r>
      <w:r w:rsidR="001900FE" w:rsidRPr="00CD0003">
        <w:rPr>
          <w:rFonts w:ascii="ＭＳ Ｐゴシック" w:eastAsia="ＭＳ Ｐゴシック" w:hAnsi="ＭＳ Ｐゴシック" w:hint="eastAsia"/>
          <w:bCs/>
        </w:rPr>
        <w:t>2</w:t>
      </w:r>
      <w:r w:rsidR="00967479">
        <w:rPr>
          <w:rFonts w:ascii="ＭＳ Ｐゴシック" w:eastAsia="ＭＳ Ｐゴシック" w:hAnsi="ＭＳ Ｐゴシック" w:hint="eastAsia"/>
          <w:bCs/>
        </w:rPr>
        <w:t>3</w:t>
      </w:r>
      <w:r w:rsidRPr="00CD0003">
        <w:rPr>
          <w:rFonts w:ascii="ＭＳ Ｐゴシック" w:eastAsia="ＭＳ Ｐゴシック" w:hAnsi="ＭＳ Ｐゴシック" w:hint="eastAsia"/>
          <w:bCs/>
        </w:rPr>
        <w:t>年版</w:t>
      </w:r>
      <w:r w:rsidR="00967479">
        <w:rPr>
          <w:rFonts w:ascii="ＭＳ Ｐゴシック" w:eastAsia="ＭＳ Ｐゴシック" w:hAnsi="ＭＳ Ｐゴシック" w:hint="eastAsia"/>
          <w:bCs/>
        </w:rPr>
        <w:t>1</w:t>
      </w:r>
      <w:r w:rsidRPr="00CD0003">
        <w:rPr>
          <w:rFonts w:ascii="ＭＳ Ｐゴシック" w:eastAsia="ＭＳ Ｐゴシック" w:hAnsi="ＭＳ Ｐゴシック" w:hint="eastAsia"/>
          <w:bCs/>
        </w:rPr>
        <w:t>月発刊JISハンド</w:t>
      </w:r>
      <w:r w:rsidRPr="009B4C3C">
        <w:rPr>
          <w:rFonts w:ascii="ＭＳ Ｐゴシック" w:eastAsia="ＭＳ Ｐゴシック" w:hAnsi="ＭＳ Ｐゴシック" w:hint="eastAsia"/>
        </w:rPr>
        <w:t>ブックの案内が</w:t>
      </w:r>
      <w:r w:rsidR="000C0939" w:rsidRPr="009B4C3C">
        <w:rPr>
          <w:rFonts w:ascii="ＭＳ Ｐゴシック" w:eastAsia="ＭＳ Ｐゴシック" w:hAnsi="ＭＳ Ｐゴシック" w:hint="eastAsia"/>
        </w:rPr>
        <w:t>まいりました</w:t>
      </w:r>
      <w:r w:rsidRPr="009B4C3C">
        <w:rPr>
          <w:rFonts w:ascii="ＭＳ Ｐゴシック" w:eastAsia="ＭＳ Ｐゴシック" w:hAnsi="ＭＳ Ｐゴシック" w:hint="eastAsia"/>
        </w:rPr>
        <w:t>。</w:t>
      </w:r>
    </w:p>
    <w:p w14:paraId="6CD5A151" w14:textId="04CBBA1E" w:rsidR="00BC759E" w:rsidRDefault="00BC759E" w:rsidP="00EB52DD">
      <w:pPr>
        <w:spacing w:line="360" w:lineRule="auto"/>
        <w:rPr>
          <w:rFonts w:ascii="ＭＳ Ｐゴシック" w:eastAsia="ＭＳ Ｐゴシック" w:hAnsi="ＭＳ Ｐゴシック"/>
          <w:bCs/>
        </w:rPr>
      </w:pPr>
      <w:r w:rsidRPr="009B4C3C">
        <w:rPr>
          <w:rFonts w:ascii="ＭＳ Ｐゴシック" w:eastAsia="ＭＳ Ｐゴシック" w:hAnsi="ＭＳ Ｐゴシック" w:hint="eastAsia"/>
        </w:rPr>
        <w:t>「非鉄」</w:t>
      </w:r>
      <w:r w:rsidR="00825A80" w:rsidRPr="009B4C3C">
        <w:rPr>
          <w:rFonts w:ascii="ＭＳ Ｐゴシック" w:eastAsia="ＭＳ Ｐゴシック" w:hAnsi="ＭＳ Ｐゴシック" w:hint="eastAsia"/>
        </w:rPr>
        <w:t>ハンドブック</w:t>
      </w:r>
      <w:r w:rsidR="00EB52DD">
        <w:rPr>
          <w:rFonts w:ascii="ＭＳ Ｐゴシック" w:eastAsia="ＭＳ Ｐゴシック" w:hAnsi="ＭＳ Ｐゴシック" w:hint="eastAsia"/>
        </w:rPr>
        <w:t>は、</w:t>
      </w:r>
      <w:r w:rsidR="00825A80" w:rsidRPr="009B4C3C">
        <w:rPr>
          <w:rFonts w:ascii="ＭＳ Ｐゴシック" w:eastAsia="ＭＳ Ｐゴシック" w:hAnsi="ＭＳ Ｐゴシック" w:hint="eastAsia"/>
          <w:bCs/>
        </w:rPr>
        <w:t>日本伸銅協会経由で</w:t>
      </w:r>
      <w:r w:rsidR="00052EEF">
        <w:rPr>
          <w:rFonts w:ascii="ＭＳ Ｐゴシック" w:eastAsia="ＭＳ Ｐゴシック" w:hAnsi="ＭＳ Ｐゴシック" w:hint="eastAsia"/>
          <w:bCs/>
        </w:rPr>
        <w:t>ご</w:t>
      </w:r>
      <w:r w:rsidR="00EB52DD">
        <w:rPr>
          <w:rFonts w:ascii="ＭＳ Ｐゴシック" w:eastAsia="ＭＳ Ｐゴシック" w:hAnsi="ＭＳ Ｐゴシック" w:hint="eastAsia"/>
          <w:bCs/>
        </w:rPr>
        <w:t>購入いただきます</w:t>
      </w:r>
      <w:r w:rsidR="00661306">
        <w:rPr>
          <w:rFonts w:ascii="ＭＳ Ｐゴシック" w:eastAsia="ＭＳ Ｐゴシック" w:hAnsi="ＭＳ Ｐゴシック" w:hint="eastAsia"/>
          <w:bCs/>
        </w:rPr>
        <w:t xml:space="preserve">と </w:t>
      </w:r>
      <w:r w:rsidR="00661306">
        <w:rPr>
          <w:rFonts w:ascii="ＭＳ Ｐゴシック" w:eastAsia="ＭＳ Ｐゴシック" w:hAnsi="ＭＳ Ｐゴシック" w:hint="eastAsia"/>
          <w:b/>
          <w:sz w:val="24"/>
          <w:szCs w:val="22"/>
          <w:u w:val="single"/>
        </w:rPr>
        <w:t>２０</w:t>
      </w:r>
      <w:r w:rsidR="00825A80" w:rsidRPr="00661306">
        <w:rPr>
          <w:rFonts w:ascii="ＭＳ Ｐゴシック" w:eastAsia="ＭＳ Ｐゴシック" w:hAnsi="ＭＳ Ｐゴシック" w:hint="eastAsia"/>
          <w:b/>
          <w:sz w:val="24"/>
          <w:szCs w:val="22"/>
          <w:u w:val="single"/>
        </w:rPr>
        <w:t>％割引</w:t>
      </w:r>
      <w:r w:rsidR="00EB52DD">
        <w:rPr>
          <w:rFonts w:ascii="ＭＳ Ｐゴシック" w:eastAsia="ＭＳ Ｐゴシック" w:hAnsi="ＭＳ Ｐゴシック" w:hint="eastAsia"/>
          <w:bCs/>
        </w:rPr>
        <w:t>となりますので、</w:t>
      </w:r>
      <w:r w:rsidR="00EB52DD" w:rsidRPr="009B4C3C">
        <w:rPr>
          <w:rFonts w:ascii="ＭＳ Ｐゴシック" w:eastAsia="ＭＳ Ｐゴシック" w:hAnsi="ＭＳ Ｐゴシック" w:hint="eastAsia"/>
          <w:bCs/>
        </w:rPr>
        <w:t>関係各部署にご回覧の上、</w:t>
      </w:r>
      <w:r w:rsidRPr="009B4C3C">
        <w:rPr>
          <w:rFonts w:ascii="ＭＳ Ｐゴシック" w:eastAsia="ＭＳ Ｐゴシック" w:hAnsi="ＭＳ Ｐゴシック" w:hint="eastAsia"/>
          <w:bCs/>
        </w:rPr>
        <w:t>ぜひこの機会にご購入をご検討ください。</w:t>
      </w:r>
    </w:p>
    <w:p w14:paraId="5CD2D692" w14:textId="31867335" w:rsidR="00ED4AF7" w:rsidRPr="00052EEF" w:rsidRDefault="00052EEF" w:rsidP="00052EEF">
      <w:pPr>
        <w:spacing w:beforeLines="50" w:before="142"/>
        <w:ind w:firstLineChars="100" w:firstLine="210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Cs/>
        </w:rPr>
        <w:t>なお、</w:t>
      </w:r>
      <w:r w:rsidR="00ED4AF7" w:rsidRPr="00052EEF">
        <w:rPr>
          <w:rFonts w:ascii="ＭＳ ゴシック" w:eastAsia="ＭＳ ゴシック" w:hAnsi="ＭＳ ゴシック" w:hint="eastAsia"/>
          <w:bCs/>
        </w:rPr>
        <w:t>非鉄以外のハンドブックにつきましては、伸銅協会経由</w:t>
      </w:r>
      <w:r w:rsidRPr="00052EEF">
        <w:rPr>
          <w:rFonts w:ascii="ＭＳ ゴシック" w:eastAsia="ＭＳ ゴシック" w:hAnsi="ＭＳ ゴシック" w:hint="eastAsia"/>
          <w:bCs/>
        </w:rPr>
        <w:t>でのご購入</w:t>
      </w:r>
      <w:r w:rsidR="00ED4AF7" w:rsidRPr="00052EEF">
        <w:rPr>
          <w:rFonts w:ascii="ＭＳ ゴシック" w:eastAsia="ＭＳ ゴシック" w:hAnsi="ＭＳ ゴシック" w:hint="eastAsia"/>
          <w:bCs/>
        </w:rPr>
        <w:t>は出来ません。</w:t>
      </w:r>
      <w:r w:rsidR="00ED4AF7" w:rsidRPr="00052EEF">
        <w:rPr>
          <w:rFonts w:ascii="ＭＳ 明朝" w:hAnsi="ＭＳ 明朝" w:hint="eastAsia"/>
          <w:bCs/>
        </w:rPr>
        <w:t>直接、日本規格協会にお申込みください。</w:t>
      </w:r>
    </w:p>
    <w:p w14:paraId="2B4BA8BE" w14:textId="7EC708AC" w:rsidR="00ED4AF7" w:rsidRDefault="009B4C3C" w:rsidP="00052EEF">
      <w:pPr>
        <w:spacing w:beforeLines="50" w:before="142" w:line="360" w:lineRule="auto"/>
        <w:ind w:firstLineChars="100" w:firstLine="210"/>
        <w:jc w:val="left"/>
        <w:rPr>
          <w:rFonts w:ascii="ＭＳ Ｐ明朝" w:eastAsia="ＭＳ Ｐ明朝" w:hAnsi="ＭＳ Ｐ明朝"/>
          <w:b/>
          <w:bCs/>
          <w:sz w:val="26"/>
          <w:szCs w:val="26"/>
          <w:u w:val="single"/>
        </w:rPr>
      </w:pPr>
      <w:r w:rsidRPr="009B4C3C">
        <w:rPr>
          <w:rFonts w:ascii="ＭＳ Ｐゴシック" w:eastAsia="ＭＳ Ｐゴシック" w:hAnsi="ＭＳ Ｐゴシック" w:hint="eastAsia"/>
        </w:rPr>
        <w:t>「非鉄」ハンドブックを</w:t>
      </w:r>
      <w:r w:rsidR="00E127B0">
        <w:rPr>
          <w:rFonts w:ascii="ＭＳ Ｐゴシック" w:eastAsia="ＭＳ Ｐゴシック" w:hAnsi="ＭＳ Ｐゴシック" w:hint="eastAsia"/>
        </w:rPr>
        <w:t>お申し込みの際は、別紙注文書を</w:t>
      </w:r>
      <w:r w:rsidR="00052EEF">
        <w:rPr>
          <w:rFonts w:ascii="ＭＳ Ｐゴシック" w:eastAsia="ＭＳ Ｐゴシック" w:hAnsi="ＭＳ Ｐゴシック" w:hint="eastAsia"/>
        </w:rPr>
        <w:t>申込</w:t>
      </w:r>
      <w:r w:rsidR="00ED4AF7">
        <w:rPr>
          <w:rFonts w:ascii="ＭＳ Ｐゴシック" w:eastAsia="ＭＳ Ｐゴシック" w:hAnsi="ＭＳ Ｐゴシック" w:hint="eastAsia"/>
        </w:rPr>
        <w:t>期限までにe-mailにてお送りください。</w:t>
      </w:r>
    </w:p>
    <w:p w14:paraId="4C0DEA7E" w14:textId="1D951DD7" w:rsidR="00ED4AF7" w:rsidRPr="00ED4AF7" w:rsidRDefault="00052EEF" w:rsidP="00052EEF">
      <w:pPr>
        <w:spacing w:beforeLines="50" w:before="142"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6"/>
          <w:szCs w:val="26"/>
          <w:u w:val="single"/>
        </w:rPr>
      </w:pPr>
      <w:r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申込</w:t>
      </w:r>
      <w:r w:rsidR="00ED4AF7" w:rsidRPr="00ED4AF7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期限：202</w:t>
      </w:r>
      <w:r w:rsidR="00967479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3</w:t>
      </w:r>
      <w:r w:rsidR="00ED4AF7" w:rsidRPr="00ED4AF7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年1月</w:t>
      </w:r>
      <w:r w:rsidR="00967479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31</w:t>
      </w:r>
      <w:r w:rsidR="00ED4AF7" w:rsidRPr="00ED4AF7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日（</w:t>
      </w:r>
      <w:r w:rsidR="00967479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火</w:t>
      </w:r>
      <w:r w:rsidR="00ED4AF7" w:rsidRPr="00ED4AF7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）</w:t>
      </w:r>
    </w:p>
    <w:p w14:paraId="0B740B18" w14:textId="5E437C16" w:rsidR="00DA5898" w:rsidRPr="000E32FE" w:rsidRDefault="00337661" w:rsidP="00052EEF">
      <w:pPr>
        <w:spacing w:beforeLines="50" w:before="142" w:line="360" w:lineRule="auto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ご注文</w:t>
      </w:r>
      <w:r w:rsidR="00CB7CB9" w:rsidRPr="001900FE">
        <w:rPr>
          <w:rFonts w:ascii="ＭＳ Ｐゴシック" w:eastAsia="ＭＳ Ｐゴシック" w:hAnsi="ＭＳ Ｐゴシック" w:hint="eastAsia"/>
        </w:rPr>
        <w:t>いただ</w:t>
      </w:r>
      <w:r w:rsidR="00FC5C71" w:rsidRPr="001900FE">
        <w:rPr>
          <w:rFonts w:ascii="ＭＳ Ｐゴシック" w:eastAsia="ＭＳ Ｐゴシック" w:hAnsi="ＭＳ Ｐゴシック" w:hint="eastAsia"/>
        </w:rPr>
        <w:t>いた</w:t>
      </w:r>
      <w:r w:rsidR="009B4C3C">
        <w:rPr>
          <w:rFonts w:ascii="ＭＳ Ｐゴシック" w:eastAsia="ＭＳ Ｐゴシック" w:hAnsi="ＭＳ Ｐゴシック" w:hint="eastAsia"/>
        </w:rPr>
        <w:t>「</w:t>
      </w:r>
      <w:r w:rsidR="00435038" w:rsidRPr="001900FE">
        <w:rPr>
          <w:rFonts w:ascii="ＭＳ Ｐゴシック" w:eastAsia="ＭＳ Ｐゴシック" w:hAnsi="ＭＳ Ｐゴシック" w:hint="eastAsia"/>
        </w:rPr>
        <w:t>非鉄</w:t>
      </w:r>
      <w:r w:rsidR="009B4C3C">
        <w:rPr>
          <w:rFonts w:ascii="ＭＳ Ｐゴシック" w:eastAsia="ＭＳ Ｐゴシック" w:hAnsi="ＭＳ Ｐゴシック" w:hint="eastAsia"/>
        </w:rPr>
        <w:t>」</w:t>
      </w:r>
      <w:r w:rsidR="00435038" w:rsidRPr="001900FE">
        <w:rPr>
          <w:rFonts w:ascii="ＭＳ Ｐゴシック" w:eastAsia="ＭＳ Ｐゴシック" w:hAnsi="ＭＳ Ｐゴシック" w:hint="eastAsia"/>
        </w:rPr>
        <w:t>ハンドブック</w:t>
      </w:r>
      <w:r w:rsidR="00CB7CB9" w:rsidRPr="001900FE">
        <w:rPr>
          <w:rFonts w:ascii="ＭＳ Ｐゴシック" w:eastAsia="ＭＳ Ｐゴシック" w:hAnsi="ＭＳ Ｐゴシック" w:hint="eastAsia"/>
        </w:rPr>
        <w:t>は</w:t>
      </w:r>
      <w:r w:rsidR="001434F9" w:rsidRPr="001900FE">
        <w:rPr>
          <w:rFonts w:ascii="ＭＳ Ｐゴシック" w:eastAsia="ＭＳ Ｐゴシック" w:hAnsi="ＭＳ Ｐゴシック" w:hint="eastAsia"/>
        </w:rPr>
        <w:t>、</w:t>
      </w:r>
      <w:r w:rsidR="00A05AB6" w:rsidRPr="001900FE">
        <w:rPr>
          <w:rFonts w:ascii="ＭＳ Ｐゴシック" w:eastAsia="ＭＳ Ｐゴシック" w:hAnsi="ＭＳ Ｐゴシック" w:hint="eastAsia"/>
        </w:rPr>
        <w:t>伸銅協会より</w:t>
      </w:r>
      <w:r w:rsidR="00CB7CB9" w:rsidRPr="001900FE">
        <w:rPr>
          <w:rFonts w:ascii="ＭＳ Ｐゴシック" w:eastAsia="ＭＳ Ｐゴシック" w:hAnsi="ＭＳ Ｐゴシック" w:hint="eastAsia"/>
        </w:rPr>
        <w:t>発送</w:t>
      </w:r>
      <w:r w:rsidR="00265EEA">
        <w:rPr>
          <w:rFonts w:ascii="ＭＳ Ｐゴシック" w:eastAsia="ＭＳ Ｐゴシック" w:hAnsi="ＭＳ Ｐゴシック" w:hint="eastAsia"/>
        </w:rPr>
        <w:t>いた</w:t>
      </w:r>
      <w:r w:rsidR="00602DBC" w:rsidRPr="001900FE">
        <w:rPr>
          <w:rFonts w:ascii="ＭＳ Ｐゴシック" w:eastAsia="ＭＳ Ｐゴシック" w:hAnsi="ＭＳ Ｐゴシック" w:hint="eastAsia"/>
        </w:rPr>
        <w:t>します</w:t>
      </w:r>
      <w:r w:rsidR="00D214AB" w:rsidRPr="001900FE">
        <w:rPr>
          <w:rFonts w:ascii="ＭＳ Ｐゴシック" w:eastAsia="ＭＳ Ｐゴシック" w:hAnsi="ＭＳ Ｐゴシック" w:hint="eastAsia"/>
        </w:rPr>
        <w:t>。</w:t>
      </w:r>
      <w:r w:rsidR="00DA5898" w:rsidRPr="000E32FE">
        <w:rPr>
          <w:rFonts w:ascii="ＭＳ Ｐゴシック" w:eastAsia="ＭＳ Ｐゴシック" w:hAnsi="ＭＳ Ｐゴシック" w:hint="eastAsia"/>
        </w:rPr>
        <w:t>送料は実費でご請求をさせていただきますので、</w:t>
      </w:r>
      <w:r w:rsidR="000E32FE" w:rsidRPr="00BC759E">
        <w:rPr>
          <w:rFonts w:ascii="ＭＳ Ｐゴシック" w:eastAsia="ＭＳ Ｐゴシック" w:hAnsi="ＭＳ Ｐゴシック" w:hint="eastAsia"/>
          <w:bCs/>
        </w:rPr>
        <w:t>関係各部署にご回覧の上</w:t>
      </w:r>
      <w:r w:rsidR="000E32FE">
        <w:rPr>
          <w:rFonts w:ascii="ＭＳ Ｐゴシック" w:eastAsia="ＭＳ Ｐゴシック" w:hAnsi="ＭＳ Ｐゴシック" w:hint="eastAsia"/>
        </w:rPr>
        <w:t>、</w:t>
      </w:r>
      <w:r w:rsidR="00DA5898" w:rsidRPr="000E32FE">
        <w:rPr>
          <w:rFonts w:ascii="ＭＳ Ｐゴシック" w:eastAsia="ＭＳ Ｐゴシック" w:hAnsi="ＭＳ Ｐゴシック" w:hint="eastAsia"/>
        </w:rPr>
        <w:t>まとめてご注文いただきますようお願い</w:t>
      </w:r>
      <w:r w:rsidR="009B4C3C">
        <w:rPr>
          <w:rFonts w:ascii="ＭＳ Ｐゴシック" w:eastAsia="ＭＳ Ｐゴシック" w:hAnsi="ＭＳ Ｐゴシック" w:hint="eastAsia"/>
        </w:rPr>
        <w:t>いたし</w:t>
      </w:r>
      <w:r w:rsidR="00DA5898" w:rsidRPr="000E32FE">
        <w:rPr>
          <w:rFonts w:ascii="ＭＳ Ｐゴシック" w:eastAsia="ＭＳ Ｐゴシック" w:hAnsi="ＭＳ Ｐゴシック" w:hint="eastAsia"/>
        </w:rPr>
        <w:t>します。</w:t>
      </w:r>
    </w:p>
    <w:p w14:paraId="7DDA3C81" w14:textId="77777777" w:rsidR="00CB7CB9" w:rsidRPr="001900FE" w:rsidRDefault="00CB7CB9" w:rsidP="00825DEE">
      <w:pPr>
        <w:pStyle w:val="a5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敬具</w:t>
      </w:r>
    </w:p>
    <w:p w14:paraId="3850282F" w14:textId="77777777" w:rsidR="00825DEE" w:rsidRPr="001900FE" w:rsidRDefault="00825DEE" w:rsidP="00825DEE">
      <w:pPr>
        <w:rPr>
          <w:rFonts w:ascii="ＭＳ Ｐゴシック" w:eastAsia="ＭＳ Ｐゴシック" w:hAnsi="ＭＳ Ｐゴシック"/>
        </w:rPr>
      </w:pPr>
    </w:p>
    <w:p w14:paraId="76226EB5" w14:textId="77777777" w:rsidR="00CB7CB9" w:rsidRPr="001900FE" w:rsidRDefault="00CB7CB9">
      <w:pPr>
        <w:pStyle w:val="a6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記</w:t>
      </w:r>
    </w:p>
    <w:p w14:paraId="21FE1B94" w14:textId="77777777" w:rsidR="00CB7CB9" w:rsidRPr="001900FE" w:rsidRDefault="00CB7CB9">
      <w:pPr>
        <w:rPr>
          <w:rFonts w:ascii="ＭＳ Ｐゴシック" w:eastAsia="ＭＳ Ｐゴシック" w:hAnsi="ＭＳ Ｐゴシック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229"/>
        <w:gridCol w:w="1229"/>
        <w:gridCol w:w="1229"/>
        <w:gridCol w:w="1229"/>
        <w:gridCol w:w="1229"/>
        <w:gridCol w:w="1229"/>
        <w:gridCol w:w="1471"/>
      </w:tblGrid>
      <w:tr w:rsidR="00CB7CB9" w:rsidRPr="001900FE" w14:paraId="37CFBF0C" w14:textId="77777777" w:rsidTr="000E32FE">
        <w:trPr>
          <w:cantSplit/>
          <w:trHeight w:val="485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74C021" w14:textId="77777777" w:rsidR="00435038" w:rsidRPr="001900FE" w:rsidRDefault="00435038" w:rsidP="00AC5555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00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JISﾊﾝﾄﾞﾌﾞｯｸ</w:t>
            </w:r>
          </w:p>
          <w:p w14:paraId="15FB70C8" w14:textId="77777777" w:rsidR="00CB7CB9" w:rsidRPr="001900FE" w:rsidRDefault="00AC5555" w:rsidP="00AC5555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｢</w:t>
            </w:r>
            <w:r w:rsidR="00CB7CB9" w:rsidRPr="001900FE">
              <w:rPr>
                <w:rFonts w:ascii="ＭＳ Ｐゴシック" w:eastAsia="ＭＳ Ｐゴシック" w:hAnsi="ＭＳ Ｐゴシック" w:hint="eastAsia"/>
              </w:rPr>
              <w:t>非鉄</w:t>
            </w:r>
            <w:r w:rsidRPr="001900FE">
              <w:rPr>
                <w:rFonts w:ascii="ＭＳ Ｐゴシック" w:eastAsia="ＭＳ Ｐゴシック" w:hAnsi="ＭＳ Ｐゴシック" w:hint="eastAsia"/>
              </w:rPr>
              <w:t>｣</w:t>
            </w:r>
          </w:p>
          <w:p w14:paraId="6A22645F" w14:textId="77777777" w:rsidR="00CB7CB9" w:rsidRPr="001900FE" w:rsidRDefault="00AC5555" w:rsidP="00A05AB6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の</w:t>
            </w:r>
            <w:r w:rsidR="00A05AB6" w:rsidRPr="001900FE">
              <w:rPr>
                <w:rFonts w:ascii="ＭＳ Ｐゴシック" w:eastAsia="ＭＳ Ｐゴシック" w:hAnsi="ＭＳ Ｐゴシック" w:hint="eastAsia"/>
              </w:rPr>
              <w:t>み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47187CC" w14:textId="77777777" w:rsidR="00CB7CB9" w:rsidRPr="001900FE" w:rsidRDefault="00CB7CB9">
            <w:pPr>
              <w:pStyle w:val="a6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正規の価格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2737D8B" w14:textId="77777777" w:rsidR="00CB7CB9" w:rsidRPr="001900FE" w:rsidRDefault="00A05AB6" w:rsidP="006467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2</w:t>
            </w:r>
            <w:r w:rsidR="00CB7CB9" w:rsidRPr="001900FE">
              <w:rPr>
                <w:rFonts w:ascii="ＭＳ Ｐゴシック" w:eastAsia="ＭＳ Ｐゴシック" w:hAnsi="ＭＳ Ｐゴシック" w:hint="eastAsia"/>
              </w:rPr>
              <w:t>0%</w:t>
            </w:r>
            <w:r w:rsidR="006467B9" w:rsidRPr="001900FE">
              <w:rPr>
                <w:rFonts w:ascii="ＭＳ Ｐゴシック" w:eastAsia="ＭＳ Ｐゴシック" w:hAnsi="ＭＳ Ｐゴシック" w:hint="eastAsia"/>
              </w:rPr>
              <w:t>割引</w:t>
            </w:r>
            <w:r w:rsidR="00CB7CB9" w:rsidRPr="001900FE">
              <w:rPr>
                <w:rFonts w:ascii="ＭＳ Ｐゴシック" w:eastAsia="ＭＳ Ｐゴシック" w:hAnsi="ＭＳ Ｐゴシック" w:hint="eastAsia"/>
              </w:rPr>
              <w:t>の価格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A40E92" w14:textId="77777777" w:rsidR="00CB7CB9" w:rsidRPr="000E32FE" w:rsidRDefault="00CB7CB9" w:rsidP="00A05AB6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0E32F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送料</w:t>
            </w:r>
            <w:r w:rsidR="00A05AB6" w:rsidRPr="000E32F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は実費</w:t>
            </w:r>
            <w:r w:rsidR="00A05AB6" w:rsidRPr="000E32FE">
              <w:rPr>
                <w:rFonts w:ascii="ＭＳ Ｐゴシック" w:eastAsia="ＭＳ Ｐゴシック" w:hAnsi="ＭＳ Ｐゴシック" w:hint="eastAsia"/>
                <w:u w:val="single"/>
              </w:rPr>
              <w:t>でご請求させていただきます</w:t>
            </w:r>
          </w:p>
        </w:tc>
      </w:tr>
      <w:tr w:rsidR="00CB7CB9" w:rsidRPr="001900FE" w14:paraId="31C3B377" w14:textId="77777777" w:rsidTr="000E32FE">
        <w:trPr>
          <w:cantSplit/>
          <w:trHeight w:val="1278"/>
        </w:trPr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0F831" w14:textId="77777777" w:rsidR="00CB7CB9" w:rsidRPr="001900FE" w:rsidRDefault="00CB7C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9" w:type="dxa"/>
            <w:tcBorders>
              <w:left w:val="nil"/>
              <w:bottom w:val="single" w:sz="12" w:space="0" w:color="auto"/>
            </w:tcBorders>
            <w:vAlign w:val="center"/>
          </w:tcPr>
          <w:p w14:paraId="4C9E388E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本体価格</w:t>
            </w:r>
          </w:p>
          <w:p w14:paraId="6CEC87BC" w14:textId="027F2665" w:rsidR="00CB7CB9" w:rsidRPr="001900FE" w:rsidRDefault="00D22FA1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/>
              </w:rPr>
              <w:t>1</w:t>
            </w:r>
            <w:r w:rsidR="00656B8C">
              <w:rPr>
                <w:rFonts w:ascii="ＭＳ Ｐゴシック" w:eastAsia="ＭＳ Ｐゴシック" w:hAnsi="ＭＳ Ｐゴシック" w:hint="eastAsia"/>
              </w:rPr>
              <w:t>5</w:t>
            </w:r>
            <w:r w:rsidR="00E25C45" w:rsidRPr="001900FE">
              <w:rPr>
                <w:rFonts w:ascii="ＭＳ Ｐゴシック" w:eastAsia="ＭＳ Ｐゴシック" w:hAnsi="ＭＳ Ｐゴシック" w:hint="eastAsia"/>
              </w:rPr>
              <w:t>,</w:t>
            </w:r>
            <w:r w:rsidR="00656B8C">
              <w:rPr>
                <w:rFonts w:ascii="ＭＳ Ｐゴシック" w:eastAsia="ＭＳ Ｐゴシック" w:hAnsi="ＭＳ Ｐゴシック" w:hint="eastAsia"/>
              </w:rPr>
              <w:t>3</w:t>
            </w:r>
            <w:r w:rsidRPr="001900FE">
              <w:rPr>
                <w:rFonts w:ascii="ＭＳ Ｐゴシック" w:eastAsia="ＭＳ Ｐゴシック" w:hAnsi="ＭＳ Ｐゴシック"/>
              </w:rPr>
              <w:t>00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49202391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消費税</w:t>
            </w:r>
          </w:p>
          <w:p w14:paraId="71015DA5" w14:textId="2EFFB5B9" w:rsidR="00CB7CB9" w:rsidRPr="001900FE" w:rsidRDefault="00F55586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/>
              </w:rPr>
              <w:t>1,</w:t>
            </w:r>
            <w:r w:rsidR="00656B8C">
              <w:rPr>
                <w:rFonts w:ascii="ＭＳ Ｐゴシック" w:eastAsia="ＭＳ Ｐゴシック" w:hAnsi="ＭＳ Ｐゴシック" w:hint="eastAsia"/>
              </w:rPr>
              <w:t>530</w:t>
            </w:r>
          </w:p>
        </w:tc>
        <w:tc>
          <w:tcPr>
            <w:tcW w:w="1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727954" w14:textId="77777777" w:rsidR="00CB7CB9" w:rsidRPr="001900FE" w:rsidRDefault="00F00258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1900FE">
              <w:rPr>
                <w:rFonts w:ascii="ＭＳ Ｐゴシック" w:eastAsia="ＭＳ Ｐゴシック" w:hAnsi="ＭＳ Ｐゴシック" w:hint="eastAsia"/>
                <w:color w:val="FF0000"/>
              </w:rPr>
              <w:t>販売価格</w:t>
            </w:r>
          </w:p>
          <w:p w14:paraId="2EA5650E" w14:textId="306ACAB0" w:rsidR="00656B8C" w:rsidRPr="001900FE" w:rsidRDefault="000E32FE" w:rsidP="00656B8C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/>
                <w:color w:val="FF0000"/>
              </w:rPr>
              <w:t>\</w:t>
            </w:r>
            <w:r w:rsidR="00D01C50" w:rsidRPr="001900FE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  <w:r w:rsidR="00656B8C">
              <w:rPr>
                <w:rFonts w:ascii="ＭＳ Ｐゴシック" w:eastAsia="ＭＳ Ｐゴシック" w:hAnsi="ＭＳ Ｐゴシック" w:hint="eastAsia"/>
                <w:color w:val="FF0000"/>
              </w:rPr>
              <w:t>6</w:t>
            </w:r>
            <w:r w:rsidR="00E25C45" w:rsidRPr="001900FE">
              <w:rPr>
                <w:rFonts w:ascii="ＭＳ Ｐゴシック" w:eastAsia="ＭＳ Ｐゴシック" w:hAnsi="ＭＳ Ｐゴシック" w:hint="eastAsia"/>
                <w:color w:val="FF0000"/>
              </w:rPr>
              <w:t>,</w:t>
            </w:r>
            <w:r w:rsidR="00656B8C">
              <w:rPr>
                <w:rFonts w:ascii="ＭＳ Ｐゴシック" w:eastAsia="ＭＳ Ｐゴシック" w:hAnsi="ＭＳ Ｐゴシック" w:hint="eastAsia"/>
                <w:color w:val="FF0000"/>
              </w:rPr>
              <w:t>830</w:t>
            </w:r>
          </w:p>
        </w:tc>
        <w:tc>
          <w:tcPr>
            <w:tcW w:w="1229" w:type="dxa"/>
            <w:tcBorders>
              <w:left w:val="nil"/>
              <w:bottom w:val="single" w:sz="12" w:space="0" w:color="auto"/>
            </w:tcBorders>
            <w:vAlign w:val="center"/>
          </w:tcPr>
          <w:p w14:paraId="1A22A640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本体価格</w:t>
            </w:r>
          </w:p>
          <w:p w14:paraId="3E50A8C3" w14:textId="240DDD8F" w:rsidR="00CB7CB9" w:rsidRPr="001900FE" w:rsidRDefault="00F04105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12,240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37670D91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消費税</w:t>
            </w:r>
          </w:p>
          <w:p w14:paraId="07804D85" w14:textId="1A4A5AD3" w:rsidR="00CB7CB9" w:rsidRPr="001900FE" w:rsidRDefault="00F04105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1,224</w:t>
            </w:r>
          </w:p>
        </w:tc>
        <w:tc>
          <w:tcPr>
            <w:tcW w:w="1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2A92A0" w14:textId="77777777" w:rsidR="00F00258" w:rsidRPr="000E32FE" w:rsidRDefault="00F00258" w:rsidP="00F002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</w:pPr>
            <w:r w:rsidRPr="000E32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</w:rPr>
              <w:t>販売価格</w:t>
            </w:r>
          </w:p>
          <w:p w14:paraId="5C47DD83" w14:textId="3B8E0F52" w:rsidR="00CB7CB9" w:rsidRPr="000E32FE" w:rsidRDefault="000E32FE" w:rsidP="00F5558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7"/>
                <w:szCs w:val="27"/>
              </w:rPr>
            </w:pPr>
            <w:r w:rsidRPr="000E32FE">
              <w:rPr>
                <w:rFonts w:ascii="ＭＳ Ｐゴシック" w:eastAsia="ＭＳ Ｐゴシック" w:hAnsi="ＭＳ Ｐゴシック"/>
                <w:b/>
                <w:bCs/>
                <w:color w:val="FF0000"/>
                <w:sz w:val="27"/>
                <w:szCs w:val="27"/>
              </w:rPr>
              <w:t>\</w:t>
            </w:r>
            <w:r w:rsidR="00F04105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7"/>
                <w:szCs w:val="27"/>
              </w:rPr>
              <w:t>13,464</w:t>
            </w:r>
          </w:p>
        </w:tc>
        <w:tc>
          <w:tcPr>
            <w:tcW w:w="14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C09DF2E" w14:textId="77777777" w:rsidR="00CB7CB9" w:rsidRPr="001900FE" w:rsidRDefault="00CB7CB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C8A835" w14:textId="77777777" w:rsidR="00154DA2" w:rsidRPr="001900FE" w:rsidRDefault="00154DA2" w:rsidP="00435038">
      <w:pPr>
        <w:pStyle w:val="a5"/>
        <w:jc w:val="left"/>
        <w:rPr>
          <w:rFonts w:ascii="ＭＳ Ｐゴシック" w:eastAsia="ＭＳ Ｐゴシック" w:hAnsi="ＭＳ Ｐゴシック"/>
        </w:rPr>
      </w:pPr>
    </w:p>
    <w:p w14:paraId="1BE9DA24" w14:textId="77777777" w:rsidR="00B15A69" w:rsidRDefault="00B15A69">
      <w:pPr>
        <w:rPr>
          <w:rFonts w:ascii="ＭＳ Ｐゴシック" w:eastAsia="ＭＳ Ｐゴシック" w:hAnsi="ＭＳ Ｐゴシック"/>
        </w:rPr>
      </w:pPr>
    </w:p>
    <w:p w14:paraId="7562453B" w14:textId="77777777" w:rsidR="000E32FE" w:rsidRPr="001900FE" w:rsidRDefault="000E32FE">
      <w:pPr>
        <w:rPr>
          <w:rFonts w:ascii="ＭＳ Ｐゴシック" w:eastAsia="ＭＳ Ｐゴシック" w:hAnsi="ＭＳ Ｐゴシック"/>
        </w:rPr>
      </w:pPr>
    </w:p>
    <w:p w14:paraId="5606E470" w14:textId="77777777" w:rsidR="00DB45FD" w:rsidRPr="001900FE" w:rsidRDefault="00DB45FD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　　【申込・連絡先】</w:t>
      </w:r>
    </w:p>
    <w:p w14:paraId="61768E34" w14:textId="77777777" w:rsidR="00B15A69" w:rsidRPr="001900FE" w:rsidRDefault="00B15A69" w:rsidP="00DB45FD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</w:t>
      </w:r>
      <w:r w:rsidR="00DB45FD" w:rsidRPr="001900FE">
        <w:rPr>
          <w:rFonts w:ascii="ＭＳ Ｐゴシック" w:eastAsia="ＭＳ Ｐゴシック" w:hAnsi="ＭＳ Ｐゴシック" w:hint="eastAsia"/>
        </w:rPr>
        <w:t xml:space="preserve">　　　　　　　</w:t>
      </w:r>
      <w:r w:rsidRPr="001900FE">
        <w:rPr>
          <w:rFonts w:ascii="ＭＳ Ｐゴシック" w:eastAsia="ＭＳ Ｐゴシック" w:hAnsi="ＭＳ Ｐゴシック" w:hint="eastAsia"/>
        </w:rPr>
        <w:t>〒110-0005</w:t>
      </w:r>
      <w:r w:rsidR="00CD0003">
        <w:rPr>
          <w:rFonts w:ascii="ＭＳ Ｐゴシック" w:eastAsia="ＭＳ Ｐゴシック" w:hAnsi="ＭＳ Ｐゴシック" w:hint="eastAsia"/>
        </w:rPr>
        <w:t xml:space="preserve">　</w:t>
      </w:r>
      <w:r w:rsidRPr="001900FE">
        <w:rPr>
          <w:rFonts w:ascii="ＭＳ Ｐゴシック" w:eastAsia="ＭＳ Ｐゴシック" w:hAnsi="ＭＳ Ｐゴシック" w:hint="eastAsia"/>
        </w:rPr>
        <w:t>東京都台東区上野1-10-10(うさぎやビル5F)</w:t>
      </w:r>
    </w:p>
    <w:p w14:paraId="1C3A41DA" w14:textId="77777777" w:rsidR="00B15A69" w:rsidRPr="001900FE" w:rsidRDefault="00B15A69" w:rsidP="00CD0003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CD0003"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1900FE">
        <w:rPr>
          <w:rFonts w:ascii="ＭＳ Ｐゴシック" w:eastAsia="ＭＳ Ｐゴシック" w:hAnsi="ＭＳ Ｐゴシック" w:hint="eastAsia"/>
        </w:rPr>
        <w:t xml:space="preserve">　　一般社団法人 日本伸銅協会　技術部</w:t>
      </w:r>
    </w:p>
    <w:p w14:paraId="01FCFD53" w14:textId="77777777" w:rsidR="00B15A69" w:rsidRPr="001900FE" w:rsidRDefault="00DB45FD" w:rsidP="00DB45FD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B15A69" w:rsidRPr="001900FE">
        <w:rPr>
          <w:rFonts w:ascii="ＭＳ Ｐゴシック" w:eastAsia="ＭＳ Ｐゴシック" w:hAnsi="ＭＳ Ｐゴシック" w:hint="eastAsia"/>
        </w:rPr>
        <w:t xml:space="preserve">E-mail </w:t>
      </w:r>
      <w:hyperlink r:id="rId7" w:history="1">
        <w:r w:rsidR="00B517DC" w:rsidRPr="001900FE">
          <w:rPr>
            <w:rStyle w:val="aa"/>
            <w:rFonts w:ascii="ＭＳ Ｐゴシック" w:eastAsia="ＭＳ Ｐゴシック" w:hAnsi="ＭＳ Ｐゴシック"/>
          </w:rPr>
          <w:t>tech-div@copper-brass.gr.jp</w:t>
        </w:r>
      </w:hyperlink>
      <w:r w:rsidR="00B517DC" w:rsidRPr="001900FE">
        <w:rPr>
          <w:rFonts w:ascii="ＭＳ Ｐゴシック" w:eastAsia="ＭＳ Ｐゴシック" w:hAnsi="ＭＳ Ｐゴシック" w:hint="eastAsia"/>
        </w:rPr>
        <w:t xml:space="preserve">　</w:t>
      </w:r>
    </w:p>
    <w:p w14:paraId="618F044F" w14:textId="77777777" w:rsidR="00B15A69" w:rsidRPr="00CD0003" w:rsidRDefault="00CD0003" w:rsidP="00CD0003">
      <w:pPr>
        <w:jc w:val="center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TEL：03-6803-0587　FAX：03-3836-8808</w:t>
      </w:r>
    </w:p>
    <w:p w14:paraId="46A53C84" w14:textId="77777777" w:rsidR="00DB45FD" w:rsidRPr="001900FE" w:rsidRDefault="00DB45FD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4C0F816C" w14:textId="0E7BDC2F" w:rsidR="0032777C" w:rsidRDefault="0032777C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40BAB8F0" w14:textId="56559C10" w:rsidR="00B11DDA" w:rsidRDefault="00B11DDA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2D50F997" w14:textId="1683DF4A" w:rsidR="00B11DDA" w:rsidRDefault="00B11DDA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5C19CDA8" w14:textId="77777777" w:rsidR="00B11DDA" w:rsidRDefault="00B11DDA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09E4F48A" w14:textId="77777777" w:rsidR="00035C11" w:rsidRPr="00CD0003" w:rsidRDefault="00035C11" w:rsidP="00035C11">
      <w:pPr>
        <w:pStyle w:val="a7"/>
        <w:rPr>
          <w:rFonts w:ascii="ＭＳ Ｐゴシック" w:eastAsia="ＭＳ Ｐゴシック" w:hAnsi="ＭＳ Ｐゴシック"/>
          <w:b/>
          <w:bCs/>
          <w:sz w:val="24"/>
        </w:rPr>
      </w:pPr>
      <w:r w:rsidRPr="00CD0003">
        <w:rPr>
          <w:rFonts w:ascii="ＭＳ Ｐゴシック" w:eastAsia="ＭＳ Ｐゴシック" w:hAnsi="ＭＳ Ｐゴシック" w:hint="eastAsia"/>
          <w:b/>
          <w:bCs/>
          <w:sz w:val="24"/>
        </w:rPr>
        <w:t>申込先：（一社）日本伸銅協会　技術部　宛</w:t>
      </w:r>
    </w:p>
    <w:p w14:paraId="2F85FF9E" w14:textId="77777777" w:rsidR="00F14337" w:rsidRPr="001900FE" w:rsidRDefault="0032777C" w:rsidP="00602DBC">
      <w:pPr>
        <w:pStyle w:val="a7"/>
        <w:rPr>
          <w:rFonts w:ascii="ＭＳ Ｐゴシック" w:eastAsia="ＭＳ Ｐゴシック" w:hAnsi="ＭＳ Ｐゴシック"/>
          <w:sz w:val="24"/>
        </w:rPr>
      </w:pPr>
      <w:r w:rsidRPr="001900FE">
        <w:rPr>
          <w:rFonts w:ascii="ＭＳ Ｐゴシック" w:eastAsia="ＭＳ Ｐゴシック" w:hAnsi="ＭＳ Ｐゴシック" w:hint="eastAsia"/>
          <w:sz w:val="24"/>
        </w:rPr>
        <w:t>E-mail：</w:t>
      </w:r>
      <w:hyperlink r:id="rId8" w:history="1">
        <w:r w:rsidR="00B517DC" w:rsidRPr="001900FE">
          <w:rPr>
            <w:rStyle w:val="aa"/>
            <w:rFonts w:ascii="ＭＳ Ｐゴシック" w:eastAsia="ＭＳ Ｐゴシック" w:hAnsi="ＭＳ Ｐゴシック"/>
            <w:sz w:val="24"/>
          </w:rPr>
          <w:t>tech-div@copper-brass.gr.jp</w:t>
        </w:r>
      </w:hyperlink>
      <w:r w:rsidR="00B517DC" w:rsidRPr="001900F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2AC0DB1" w14:textId="25520E67" w:rsidR="00602DBC" w:rsidRDefault="00602DBC">
      <w:pPr>
        <w:rPr>
          <w:rFonts w:ascii="ＭＳ Ｐゴシック" w:eastAsia="ＭＳ Ｐゴシック" w:hAnsi="ＭＳ Ｐゴシック"/>
        </w:rPr>
      </w:pPr>
    </w:p>
    <w:p w14:paraId="57FF5956" w14:textId="77777777" w:rsidR="00ED4AF7" w:rsidRPr="001900FE" w:rsidRDefault="00ED4AF7">
      <w:pPr>
        <w:rPr>
          <w:rFonts w:ascii="ＭＳ Ｐゴシック" w:eastAsia="ＭＳ Ｐゴシック" w:hAnsi="ＭＳ Ｐゴシック"/>
        </w:rPr>
      </w:pPr>
    </w:p>
    <w:p w14:paraId="5FE8276D" w14:textId="3EB5E6D3" w:rsidR="00CB7CB9" w:rsidRPr="00CD0003" w:rsidRDefault="00CB7CB9" w:rsidP="00F14337">
      <w:pPr>
        <w:ind w:firstLineChars="100" w:firstLine="361"/>
        <w:jc w:val="center"/>
        <w:rPr>
          <w:rFonts w:ascii="ＭＳ Ｐゴシック" w:eastAsia="ＭＳ Ｐゴシック" w:hAnsi="ＭＳ Ｐゴシック"/>
          <w:b/>
          <w:bCs/>
          <w:sz w:val="36"/>
          <w:szCs w:val="22"/>
        </w:rPr>
      </w:pPr>
      <w:r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20</w:t>
      </w:r>
      <w:r w:rsidR="00B517DC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2</w:t>
      </w:r>
      <w:r w:rsidR="00967479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3</w:t>
      </w:r>
      <w:r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年版JISハンドブック</w:t>
      </w:r>
      <w:r w:rsidR="00F14337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「非鉄」</w:t>
      </w:r>
      <w:r w:rsidR="00CD0003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 xml:space="preserve">　</w:t>
      </w:r>
      <w:r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注文書</w:t>
      </w:r>
    </w:p>
    <w:p w14:paraId="683D5989" w14:textId="77777777" w:rsidR="008707FE" w:rsidRDefault="008707FE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14A0CDEA" w14:textId="77777777" w:rsidR="00265EEA" w:rsidRPr="001900FE" w:rsidRDefault="00265EEA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7808481F" w14:textId="77777777" w:rsidR="00CB7CB9" w:rsidRPr="001900FE" w:rsidRDefault="00B15A69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1900FE">
        <w:rPr>
          <w:rFonts w:ascii="ＭＳ Ｐゴシック" w:eastAsia="ＭＳ Ｐゴシック" w:hAnsi="ＭＳ Ｐゴシック" w:hint="eastAsia"/>
          <w:sz w:val="22"/>
        </w:rPr>
        <w:t>■</w:t>
      </w:r>
      <w:r w:rsidR="00CB7CB9" w:rsidRPr="001900FE">
        <w:rPr>
          <w:rFonts w:ascii="ＭＳ Ｐゴシック" w:eastAsia="ＭＳ Ｐゴシック" w:hAnsi="ＭＳ Ｐゴシック" w:hint="eastAsia"/>
          <w:sz w:val="22"/>
        </w:rPr>
        <w:t>申込日：</w:t>
      </w:r>
      <w:r w:rsidR="00035C11" w:rsidRPr="001900F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D000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35C11" w:rsidRPr="001900FE">
        <w:rPr>
          <w:rFonts w:ascii="ＭＳ Ｐゴシック" w:eastAsia="ＭＳ Ｐゴシック" w:hAnsi="ＭＳ Ｐゴシック" w:hint="eastAsia"/>
          <w:sz w:val="22"/>
        </w:rPr>
        <w:t xml:space="preserve">　年　　　</w:t>
      </w:r>
      <w:r w:rsidR="00CD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35C11" w:rsidRPr="001900FE">
        <w:rPr>
          <w:rFonts w:ascii="ＭＳ Ｐゴシック" w:eastAsia="ＭＳ Ｐゴシック" w:hAnsi="ＭＳ Ｐゴシック" w:hint="eastAsia"/>
          <w:sz w:val="22"/>
        </w:rPr>
        <w:t>月</w:t>
      </w:r>
      <w:r w:rsidR="00CB7CB9" w:rsidRPr="001900F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D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B7CB9" w:rsidRPr="001900FE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14:paraId="70C3BD5A" w14:textId="77777777" w:rsidR="00B15A69" w:rsidRDefault="00B15A69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20441BB6" w14:textId="77777777" w:rsidR="00265EEA" w:rsidRPr="001900FE" w:rsidRDefault="00265EEA" w:rsidP="00265EEA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■</w:t>
      </w:r>
      <w:r w:rsidRPr="00265EEA">
        <w:rPr>
          <w:rFonts w:ascii="ＭＳ Ｐゴシック" w:eastAsia="ＭＳ Ｐゴシック" w:hAnsi="ＭＳ Ｐゴシック" w:hint="eastAsia"/>
          <w:sz w:val="22"/>
          <w:szCs w:val="21"/>
        </w:rPr>
        <w:t>注文数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05"/>
        <w:gridCol w:w="2128"/>
        <w:gridCol w:w="2387"/>
      </w:tblGrid>
      <w:tr w:rsidR="00265EEA" w:rsidRPr="001900FE" w14:paraId="5D7612CF" w14:textId="77777777" w:rsidTr="001472FF">
        <w:trPr>
          <w:trHeight w:val="567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E7CBE3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書籍名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85BB34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販売価格（税込）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6B778E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0FE">
              <w:rPr>
                <w:rFonts w:ascii="ＭＳ Ｐゴシック" w:eastAsia="ＭＳ Ｐゴシック" w:hAnsi="ＭＳ Ｐゴシック" w:hint="eastAsia"/>
                <w:b/>
              </w:rPr>
              <w:t>20％割引（税込）</w:t>
            </w:r>
          </w:p>
        </w:tc>
        <w:tc>
          <w:tcPr>
            <w:tcW w:w="2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66F3C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0FE">
              <w:rPr>
                <w:rFonts w:ascii="ＭＳ Ｐゴシック" w:eastAsia="ＭＳ Ｐゴシック" w:hAnsi="ＭＳ Ｐゴシック" w:hint="eastAsia"/>
                <w:b/>
              </w:rPr>
              <w:t>注文数（冊）</w:t>
            </w:r>
          </w:p>
        </w:tc>
      </w:tr>
      <w:tr w:rsidR="00265EEA" w:rsidRPr="001900FE" w14:paraId="3169CCA3" w14:textId="77777777" w:rsidTr="001472FF">
        <w:trPr>
          <w:trHeight w:val="1126"/>
          <w:jc w:val="center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C6A04" w14:textId="6E70F3A0" w:rsidR="00265EEA" w:rsidRPr="00CD0003" w:rsidRDefault="00265EEA" w:rsidP="001472F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D000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202</w:t>
            </w:r>
            <w:r w:rsidR="00940723">
              <w:rPr>
                <w:rFonts w:ascii="ＭＳ ゴシック" w:eastAsia="ＭＳ ゴシック" w:hAnsi="ＭＳ ゴシック" w:hint="eastAsia"/>
                <w:sz w:val="22"/>
                <w:szCs w:val="21"/>
              </w:rPr>
              <w:t>3</w:t>
            </w:r>
            <w:r w:rsidRPr="00CD000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年版JISハンドブック</w:t>
            </w:r>
          </w:p>
          <w:p w14:paraId="783BD49F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0003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「非鉄」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92B95" w14:textId="7F53404B" w:rsidR="00265EEA" w:rsidRPr="001900FE" w:rsidRDefault="00052EEF" w:rsidP="001472F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900FE">
              <w:rPr>
                <w:rFonts w:ascii="ＭＳ Ｐゴシック" w:eastAsia="ＭＳ Ｐゴシック" w:hAnsi="ＭＳ Ｐゴシック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8C58F2" wp14:editId="5F86C360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9525</wp:posOffset>
                      </wp:positionV>
                      <wp:extent cx="354330" cy="20955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F8E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left:0;text-align:left;margin-left:88.45pt;margin-top:.75pt;width:27.9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">
                      <v:textbox inset="5.85pt,.7pt,5.85pt,.7pt"/>
                    </v:shape>
                  </w:pict>
                </mc:Fallback>
              </mc:AlternateContent>
            </w:r>
            <w:r w:rsidR="00265EEA" w:rsidRPr="001900F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￥</w:t>
            </w:r>
            <w:r w:rsidR="00F82052" w:rsidRPr="00F82052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16,830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9C567" w14:textId="669A81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B03E85">
              <w:rPr>
                <w:rFonts w:ascii="ＭＳ Ｐゴシック" w:eastAsia="ＭＳ Ｐゴシック" w:hAnsi="ＭＳ Ｐゴシック" w:hint="eastAsia"/>
                <w:color w:val="FF0000"/>
                <w:sz w:val="40"/>
                <w:szCs w:val="40"/>
              </w:rPr>
              <w:t>￥</w:t>
            </w:r>
            <w:r w:rsidR="00F82052" w:rsidRPr="00F82052">
              <w:rPr>
                <w:rFonts w:ascii="ＭＳ Ｐゴシック" w:eastAsia="ＭＳ Ｐゴシック" w:hAnsi="ＭＳ Ｐゴシック"/>
                <w:color w:val="FF0000"/>
                <w:sz w:val="40"/>
                <w:szCs w:val="40"/>
              </w:rPr>
              <w:t>13,464</w:t>
            </w:r>
          </w:p>
        </w:tc>
        <w:tc>
          <w:tcPr>
            <w:tcW w:w="2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6C4D4" w14:textId="77777777" w:rsidR="00265EEA" w:rsidRPr="00CD0003" w:rsidRDefault="00265EEA" w:rsidP="001472F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  <w:u w:val="single"/>
              </w:rPr>
              <w:t xml:space="preserve">　　　　　　冊</w:t>
            </w:r>
          </w:p>
        </w:tc>
      </w:tr>
    </w:tbl>
    <w:p w14:paraId="42DC57F7" w14:textId="77777777" w:rsidR="00265EEA" w:rsidRPr="001900FE" w:rsidRDefault="00265EEA" w:rsidP="00265EEA">
      <w:pPr>
        <w:rPr>
          <w:rFonts w:ascii="ＭＳ Ｐゴシック" w:eastAsia="ＭＳ Ｐゴシック" w:hAnsi="ＭＳ Ｐゴシック"/>
        </w:rPr>
      </w:pPr>
    </w:p>
    <w:p w14:paraId="1A2774E7" w14:textId="7FF65E3A" w:rsidR="00265EEA" w:rsidRPr="00B03E85" w:rsidRDefault="00265EEA" w:rsidP="00265EEA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＊送料は実費にてご請求をさせていただきます</w:t>
      </w:r>
      <w:r w:rsidR="008061EA"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。</w:t>
      </w:r>
      <w:r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ご了承</w:t>
      </w:r>
      <w:r w:rsidR="008061EA"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ください</w:t>
      </w:r>
      <w:r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。</w:t>
      </w:r>
    </w:p>
    <w:p w14:paraId="76BC710B" w14:textId="77777777" w:rsidR="00265EEA" w:rsidRPr="00265EEA" w:rsidRDefault="00265EE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649BCDD" w14:textId="77777777" w:rsidR="00CB7CB9" w:rsidRPr="00265EEA" w:rsidRDefault="00CB7CB9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265EEA">
        <w:rPr>
          <w:rFonts w:ascii="ＭＳ Ｐゴシック" w:eastAsia="ＭＳ Ｐゴシック" w:hAnsi="ＭＳ Ｐゴシック" w:hint="eastAsia"/>
          <w:sz w:val="22"/>
          <w:szCs w:val="22"/>
        </w:rPr>
        <w:t>■お届け先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544"/>
      </w:tblGrid>
      <w:tr w:rsidR="008707FE" w:rsidRPr="001900FE" w14:paraId="3A1AFDC1" w14:textId="77777777" w:rsidTr="00B11DDA">
        <w:trPr>
          <w:trHeight w:val="568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DF4C84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〒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8742D1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1D92CC27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85A6F0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ご住所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620626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5540F9B0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AEC0D2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貴社名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280B2A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09FA9DA0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B7ADF5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部署名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995263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5AC8B76F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7DA7C3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お名前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9DD39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316B5A1A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21475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TEL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47C55D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46DCCF75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C5EB3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FAX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79EF44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77184131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F877C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E-mail</w:t>
            </w:r>
          </w:p>
        </w:tc>
        <w:tc>
          <w:tcPr>
            <w:tcW w:w="85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D5A92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</w:tbl>
    <w:p w14:paraId="7889F0CE" w14:textId="77777777" w:rsidR="00CB7CB9" w:rsidRDefault="00CB7CB9">
      <w:pPr>
        <w:rPr>
          <w:rFonts w:ascii="ＭＳ Ｐゴシック" w:eastAsia="ＭＳ Ｐゴシック" w:hAnsi="ＭＳ Ｐゴシック"/>
        </w:rPr>
      </w:pPr>
    </w:p>
    <w:p w14:paraId="5EE8005A" w14:textId="77777777" w:rsidR="00E76CD7" w:rsidRDefault="00E76CD7">
      <w:pPr>
        <w:rPr>
          <w:rFonts w:ascii="ＭＳ Ｐゴシック" w:eastAsia="ＭＳ Ｐゴシック" w:hAnsi="ＭＳ Ｐゴシック"/>
        </w:rPr>
      </w:pPr>
    </w:p>
    <w:p w14:paraId="05625DBB" w14:textId="77777777" w:rsidR="00E76CD7" w:rsidRPr="00265EEA" w:rsidRDefault="00E76CD7" w:rsidP="00E76CD7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265EEA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備考</w:t>
      </w:r>
    </w:p>
    <w:p w14:paraId="29B28B07" w14:textId="77777777" w:rsidR="00E76CD7" w:rsidRPr="001900FE" w:rsidRDefault="00E76CD7">
      <w:pPr>
        <w:rPr>
          <w:rFonts w:ascii="ＭＳ Ｐゴシック" w:eastAsia="ＭＳ Ｐゴシック" w:hAnsi="ＭＳ Ｐゴシック"/>
        </w:rPr>
      </w:pPr>
    </w:p>
    <w:sectPr w:rsidR="00E76CD7" w:rsidRPr="001900FE" w:rsidSect="00B11DDA">
      <w:pgSz w:w="11906" w:h="16838" w:code="9"/>
      <w:pgMar w:top="851" w:right="1134" w:bottom="1134" w:left="1134" w:header="340" w:footer="851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74A5" w14:textId="77777777" w:rsidR="009D4F2D" w:rsidRDefault="009D4F2D">
      <w:r>
        <w:separator/>
      </w:r>
    </w:p>
  </w:endnote>
  <w:endnote w:type="continuationSeparator" w:id="0">
    <w:p w14:paraId="7963064A" w14:textId="77777777" w:rsidR="009D4F2D" w:rsidRDefault="009D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07BE" w14:textId="77777777" w:rsidR="009D4F2D" w:rsidRDefault="009D4F2D">
      <w:r>
        <w:separator/>
      </w:r>
    </w:p>
  </w:footnote>
  <w:footnote w:type="continuationSeparator" w:id="0">
    <w:p w14:paraId="5169C4DB" w14:textId="77777777" w:rsidR="009D4F2D" w:rsidRDefault="009D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8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7"/>
    <w:rsid w:val="00007DB8"/>
    <w:rsid w:val="00022D99"/>
    <w:rsid w:val="00035C11"/>
    <w:rsid w:val="00044B49"/>
    <w:rsid w:val="00052EEF"/>
    <w:rsid w:val="000626D9"/>
    <w:rsid w:val="00066698"/>
    <w:rsid w:val="00086143"/>
    <w:rsid w:val="000C0939"/>
    <w:rsid w:val="000E32FE"/>
    <w:rsid w:val="000E6502"/>
    <w:rsid w:val="0010648C"/>
    <w:rsid w:val="00121004"/>
    <w:rsid w:val="001212C8"/>
    <w:rsid w:val="001229D7"/>
    <w:rsid w:val="001434F9"/>
    <w:rsid w:val="001472FF"/>
    <w:rsid w:val="00147475"/>
    <w:rsid w:val="00154DA2"/>
    <w:rsid w:val="001564EF"/>
    <w:rsid w:val="00172DC1"/>
    <w:rsid w:val="00173609"/>
    <w:rsid w:val="001749A7"/>
    <w:rsid w:val="001900FE"/>
    <w:rsid w:val="00195E91"/>
    <w:rsid w:val="001E14EF"/>
    <w:rsid w:val="001F2DD4"/>
    <w:rsid w:val="002153AB"/>
    <w:rsid w:val="00217DD7"/>
    <w:rsid w:val="00222504"/>
    <w:rsid w:val="0023244C"/>
    <w:rsid w:val="00234B00"/>
    <w:rsid w:val="002455E5"/>
    <w:rsid w:val="0024568C"/>
    <w:rsid w:val="00252B43"/>
    <w:rsid w:val="002550F7"/>
    <w:rsid w:val="00265EEA"/>
    <w:rsid w:val="00275CA8"/>
    <w:rsid w:val="00276267"/>
    <w:rsid w:val="002871B1"/>
    <w:rsid w:val="00295D6E"/>
    <w:rsid w:val="002D75A1"/>
    <w:rsid w:val="002E08D6"/>
    <w:rsid w:val="002F4124"/>
    <w:rsid w:val="00303706"/>
    <w:rsid w:val="00307D66"/>
    <w:rsid w:val="003116F9"/>
    <w:rsid w:val="0032777C"/>
    <w:rsid w:val="003332E0"/>
    <w:rsid w:val="00335B74"/>
    <w:rsid w:val="00337661"/>
    <w:rsid w:val="00352742"/>
    <w:rsid w:val="003574F7"/>
    <w:rsid w:val="00366559"/>
    <w:rsid w:val="00367DF4"/>
    <w:rsid w:val="00394F00"/>
    <w:rsid w:val="003A397E"/>
    <w:rsid w:val="003A6A58"/>
    <w:rsid w:val="003B1E41"/>
    <w:rsid w:val="003B6563"/>
    <w:rsid w:val="003C5BF5"/>
    <w:rsid w:val="004165F1"/>
    <w:rsid w:val="00435038"/>
    <w:rsid w:val="00445828"/>
    <w:rsid w:val="00451E6A"/>
    <w:rsid w:val="004868AF"/>
    <w:rsid w:val="00495014"/>
    <w:rsid w:val="004A6C06"/>
    <w:rsid w:val="004B6996"/>
    <w:rsid w:val="004D08AC"/>
    <w:rsid w:val="004F7841"/>
    <w:rsid w:val="00521CBF"/>
    <w:rsid w:val="005664D5"/>
    <w:rsid w:val="00567AF5"/>
    <w:rsid w:val="0058467F"/>
    <w:rsid w:val="00591896"/>
    <w:rsid w:val="005A61D4"/>
    <w:rsid w:val="005E057F"/>
    <w:rsid w:val="00601971"/>
    <w:rsid w:val="00602DBC"/>
    <w:rsid w:val="006063C9"/>
    <w:rsid w:val="006344AB"/>
    <w:rsid w:val="006467B9"/>
    <w:rsid w:val="00656B8C"/>
    <w:rsid w:val="00661306"/>
    <w:rsid w:val="00664E91"/>
    <w:rsid w:val="0067078E"/>
    <w:rsid w:val="00684D9F"/>
    <w:rsid w:val="00690F3A"/>
    <w:rsid w:val="0069635A"/>
    <w:rsid w:val="006A7E21"/>
    <w:rsid w:val="006C63A8"/>
    <w:rsid w:val="0072072D"/>
    <w:rsid w:val="00731949"/>
    <w:rsid w:val="007502D1"/>
    <w:rsid w:val="00757F83"/>
    <w:rsid w:val="007929F7"/>
    <w:rsid w:val="00792CAA"/>
    <w:rsid w:val="00797783"/>
    <w:rsid w:val="007B5D47"/>
    <w:rsid w:val="007B6370"/>
    <w:rsid w:val="007F05A0"/>
    <w:rsid w:val="007F1D39"/>
    <w:rsid w:val="008061EA"/>
    <w:rsid w:val="008109F0"/>
    <w:rsid w:val="008227DA"/>
    <w:rsid w:val="00825A80"/>
    <w:rsid w:val="00825DEE"/>
    <w:rsid w:val="008348F3"/>
    <w:rsid w:val="00836E0E"/>
    <w:rsid w:val="00843723"/>
    <w:rsid w:val="0085621E"/>
    <w:rsid w:val="00861BE8"/>
    <w:rsid w:val="00864360"/>
    <w:rsid w:val="008707FE"/>
    <w:rsid w:val="008A2B04"/>
    <w:rsid w:val="008B243A"/>
    <w:rsid w:val="008C46AF"/>
    <w:rsid w:val="008E7074"/>
    <w:rsid w:val="008F009C"/>
    <w:rsid w:val="00927F83"/>
    <w:rsid w:val="00936969"/>
    <w:rsid w:val="00940723"/>
    <w:rsid w:val="00945CCC"/>
    <w:rsid w:val="00956524"/>
    <w:rsid w:val="00967479"/>
    <w:rsid w:val="009A3BBF"/>
    <w:rsid w:val="009B4C3C"/>
    <w:rsid w:val="009B5D68"/>
    <w:rsid w:val="009D4F2D"/>
    <w:rsid w:val="009F6DFD"/>
    <w:rsid w:val="00A05AB6"/>
    <w:rsid w:val="00A15E98"/>
    <w:rsid w:val="00A17806"/>
    <w:rsid w:val="00A2103C"/>
    <w:rsid w:val="00A317E0"/>
    <w:rsid w:val="00A320A9"/>
    <w:rsid w:val="00A4180D"/>
    <w:rsid w:val="00A60ABC"/>
    <w:rsid w:val="00A63F4F"/>
    <w:rsid w:val="00A64B43"/>
    <w:rsid w:val="00A75B1C"/>
    <w:rsid w:val="00A9277F"/>
    <w:rsid w:val="00A940F1"/>
    <w:rsid w:val="00A978AC"/>
    <w:rsid w:val="00AA1BF8"/>
    <w:rsid w:val="00AB1ED9"/>
    <w:rsid w:val="00AB6AE0"/>
    <w:rsid w:val="00AC5555"/>
    <w:rsid w:val="00AE26B5"/>
    <w:rsid w:val="00AE3F36"/>
    <w:rsid w:val="00AE763E"/>
    <w:rsid w:val="00B03E85"/>
    <w:rsid w:val="00B11DDA"/>
    <w:rsid w:val="00B15A69"/>
    <w:rsid w:val="00B17399"/>
    <w:rsid w:val="00B21E32"/>
    <w:rsid w:val="00B316DD"/>
    <w:rsid w:val="00B35FD6"/>
    <w:rsid w:val="00B516EF"/>
    <w:rsid w:val="00B517DC"/>
    <w:rsid w:val="00B554DD"/>
    <w:rsid w:val="00B63186"/>
    <w:rsid w:val="00B65147"/>
    <w:rsid w:val="00B95882"/>
    <w:rsid w:val="00BA7814"/>
    <w:rsid w:val="00BC1A63"/>
    <w:rsid w:val="00BC759E"/>
    <w:rsid w:val="00BE0885"/>
    <w:rsid w:val="00BF5011"/>
    <w:rsid w:val="00C0663A"/>
    <w:rsid w:val="00C11D2B"/>
    <w:rsid w:val="00C21E85"/>
    <w:rsid w:val="00C510E5"/>
    <w:rsid w:val="00C62228"/>
    <w:rsid w:val="00C7035C"/>
    <w:rsid w:val="00C847A2"/>
    <w:rsid w:val="00C903FC"/>
    <w:rsid w:val="00C91BD2"/>
    <w:rsid w:val="00C92C30"/>
    <w:rsid w:val="00C9425E"/>
    <w:rsid w:val="00CA1927"/>
    <w:rsid w:val="00CB5BCB"/>
    <w:rsid w:val="00CB7CB9"/>
    <w:rsid w:val="00CC6678"/>
    <w:rsid w:val="00CD0003"/>
    <w:rsid w:val="00CD0E8F"/>
    <w:rsid w:val="00CD10FD"/>
    <w:rsid w:val="00D01C50"/>
    <w:rsid w:val="00D200D0"/>
    <w:rsid w:val="00D20A2B"/>
    <w:rsid w:val="00D211DC"/>
    <w:rsid w:val="00D214AB"/>
    <w:rsid w:val="00D22FA1"/>
    <w:rsid w:val="00D2501D"/>
    <w:rsid w:val="00D34710"/>
    <w:rsid w:val="00D42DDE"/>
    <w:rsid w:val="00D47407"/>
    <w:rsid w:val="00D8116B"/>
    <w:rsid w:val="00D90BEE"/>
    <w:rsid w:val="00DA5898"/>
    <w:rsid w:val="00DB1848"/>
    <w:rsid w:val="00DB2A92"/>
    <w:rsid w:val="00DB45FD"/>
    <w:rsid w:val="00DB780D"/>
    <w:rsid w:val="00DD0C86"/>
    <w:rsid w:val="00DD10B6"/>
    <w:rsid w:val="00DD1374"/>
    <w:rsid w:val="00DD794F"/>
    <w:rsid w:val="00DF07B7"/>
    <w:rsid w:val="00E06D1C"/>
    <w:rsid w:val="00E127B0"/>
    <w:rsid w:val="00E14C8F"/>
    <w:rsid w:val="00E25693"/>
    <w:rsid w:val="00E25C45"/>
    <w:rsid w:val="00E31F4D"/>
    <w:rsid w:val="00E3667B"/>
    <w:rsid w:val="00E76CD7"/>
    <w:rsid w:val="00EB34A6"/>
    <w:rsid w:val="00EB52DD"/>
    <w:rsid w:val="00ED4AF7"/>
    <w:rsid w:val="00EF1BEA"/>
    <w:rsid w:val="00F00258"/>
    <w:rsid w:val="00F04105"/>
    <w:rsid w:val="00F14337"/>
    <w:rsid w:val="00F36C77"/>
    <w:rsid w:val="00F475CB"/>
    <w:rsid w:val="00F476E7"/>
    <w:rsid w:val="00F53180"/>
    <w:rsid w:val="00F55586"/>
    <w:rsid w:val="00F613A5"/>
    <w:rsid w:val="00F671A0"/>
    <w:rsid w:val="00F756A6"/>
    <w:rsid w:val="00F82052"/>
    <w:rsid w:val="00FA133C"/>
    <w:rsid w:val="00FC5C71"/>
    <w:rsid w:val="00FC5FCA"/>
    <w:rsid w:val="00FD4102"/>
    <w:rsid w:val="00FD5CDB"/>
    <w:rsid w:val="00FE17D1"/>
    <w:rsid w:val="00FE7AA7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32B2EA8"/>
  <w15:chartTrackingRefBased/>
  <w15:docId w15:val="{A9A3D6D5-6B26-448C-8DE2-64C24A53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2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sid w:val="00836E0E"/>
    <w:rPr>
      <w:color w:val="0000FF"/>
      <w:u w:val="single"/>
    </w:rPr>
  </w:style>
  <w:style w:type="table" w:styleId="ab">
    <w:name w:val="Table Grid"/>
    <w:basedOn w:val="a1"/>
    <w:rsid w:val="0082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91B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91BD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B5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-div@copper-brass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-div@copper-brass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DC80-6096-4CFE-8D7B-5346991F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87</TotalTime>
  <Pages>2</Pages>
  <Words>710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平成12年3月10日</vt:lpstr>
      <vt:lpstr>平成12年3月10日</vt:lpstr>
    </vt:vector>
  </TitlesOfParts>
  <Company/>
  <LinksUpToDate>false</LinksUpToDate>
  <CharactersWithSpaces>1212</CharactersWithSpaces>
  <SharedDoc>false</SharedDoc>
  <HLinks>
    <vt:vector size="12" baseType="variant">
      <vt:variant>
        <vt:i4>5570617</vt:i4>
      </vt:variant>
      <vt:variant>
        <vt:i4>3</vt:i4>
      </vt:variant>
      <vt:variant>
        <vt:i4>0</vt:i4>
      </vt:variant>
      <vt:variant>
        <vt:i4>5</vt:i4>
      </vt:variant>
      <vt:variant>
        <vt:lpwstr>mailto:tech-div@copper-brass.gr.jp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mailto:tech-div@copper-brass.gr.jp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平成12年3月10日</dc:title>
  <dc:subject/>
  <dc:creator>技術部</dc:creator>
  <cp:keywords/>
  <cp:lastModifiedBy>吉川</cp:lastModifiedBy>
  <cp:revision>10</cp:revision>
  <cp:lastPrinted>2015-01-09T00:54:00Z</cp:lastPrinted>
  <dcterms:created xsi:type="dcterms:W3CDTF">2020-12-08T01:38:00Z</dcterms:created>
  <dcterms:modified xsi:type="dcterms:W3CDTF">2022-12-21T04:38:00Z</dcterms:modified>
</cp:coreProperties>
</file>